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B0665" w:rsidRDefault="00940C76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Dropdown1"/>
            <w:enabled/>
            <w:calcOnExit w:val="0"/>
            <w:helpText w:type="autoText" w:val="- SEITE -"/>
            <w:ddList>
              <w:listEntry w:val="Subsidiary responsible/Verantwortlicher Standort"/>
              <w:listEntry w:val="ThyssenKrupp Presta Ilsenburg GmbH"/>
              <w:listEntry w:val="ThyssenKrupp Presta TecCenter AG"/>
              <w:listEntry w:val="ThyssenKrupp Presta Chemnitz GmbH"/>
              <w:listEntry w:val="ThyssenKrupp Presta Danville, LLC"/>
              <w:listEntry w:val="ThyssenKrupp Presta Dalian Co.,Ltd."/>
              <w:listEntry w:val="ThyssenKrupp Valvetrain GmbH"/>
              <w:listEntry w:val="ThyssenKrupp Valvetrain China Ltd."/>
              <w:listEntry w:val="ThyssenKrupp Brasil Ltda."/>
            </w:ddList>
          </w:ffData>
        </w:fldChar>
      </w:r>
      <w:bookmarkStart w:id="1" w:name="Dropdown1"/>
      <w:r>
        <w:rPr>
          <w:b/>
          <w:bCs/>
          <w:lang w:val="en-US"/>
        </w:rPr>
        <w:instrText xml:space="preserve"> FORMDROPDOWN </w:instrText>
      </w:r>
      <w:r w:rsidR="009B1C30">
        <w:rPr>
          <w:b/>
          <w:bCs/>
          <w:lang w:val="en-US"/>
        </w:rPr>
      </w:r>
      <w:r w:rsidR="009B1C30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1"/>
      <w:bookmarkEnd w:id="0"/>
      <w:r w:rsidR="008B0665">
        <w:rPr>
          <w:b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B0665">
        <w:rPr>
          <w:b/>
          <w:bCs/>
          <w:lang w:val="en-US"/>
        </w:rPr>
        <w:instrText xml:space="preserve"> FORMTEXT </w:instrText>
      </w:r>
      <w:r w:rsidR="008B0665">
        <w:rPr>
          <w:b/>
          <w:bCs/>
          <w:lang w:val="en-US"/>
        </w:rPr>
      </w:r>
      <w:r w:rsidR="008B0665">
        <w:rPr>
          <w:b/>
          <w:bCs/>
          <w:lang w:val="en-US"/>
        </w:rPr>
        <w:fldChar w:fldCharType="separate"/>
      </w:r>
      <w:r w:rsidR="008B0665">
        <w:rPr>
          <w:b/>
          <w:bCs/>
          <w:noProof/>
          <w:lang w:val="en-US"/>
        </w:rPr>
        <w:t> </w:t>
      </w:r>
      <w:r w:rsidR="008B0665">
        <w:rPr>
          <w:b/>
          <w:bCs/>
          <w:noProof/>
          <w:lang w:val="en-US"/>
        </w:rPr>
        <w:t> </w:t>
      </w:r>
      <w:r w:rsidR="008B0665">
        <w:rPr>
          <w:b/>
          <w:bCs/>
          <w:noProof/>
          <w:lang w:val="en-US"/>
        </w:rPr>
        <w:t> </w:t>
      </w:r>
      <w:r w:rsidR="008B0665">
        <w:rPr>
          <w:b/>
          <w:bCs/>
          <w:noProof/>
          <w:lang w:val="en-US"/>
        </w:rPr>
        <w:t> </w:t>
      </w:r>
      <w:r w:rsidR="008B0665">
        <w:rPr>
          <w:b/>
          <w:bCs/>
          <w:noProof/>
          <w:lang w:val="en-US"/>
        </w:rPr>
        <w:t> </w:t>
      </w:r>
      <w:r w:rsidR="008B0665">
        <w:rPr>
          <w:b/>
          <w:bCs/>
          <w:lang w:val="en-US"/>
        </w:rPr>
        <w:fldChar w:fldCharType="end"/>
      </w:r>
      <w:bookmarkEnd w:id="2"/>
    </w:p>
    <w:p w:rsidR="008B0665" w:rsidRDefault="00C92860">
      <w:pPr>
        <w:pStyle w:val="berschrift1"/>
        <w:tabs>
          <w:tab w:val="left" w:pos="7560"/>
        </w:tabs>
        <w:rPr>
          <w:rFonts w:ascii="Arial" w:hAnsi="Arial"/>
          <w:sz w:val="18"/>
          <w:lang w:val="de-DE"/>
        </w:rPr>
      </w:pPr>
      <w:r>
        <w:rPr>
          <w:noProof/>
        </w:rPr>
        <w:t>Lieferantenselbstauskunf</w:t>
      </w:r>
      <w:r>
        <w:t>t</w:t>
      </w:r>
    </w:p>
    <w:p w:rsidR="008B0665" w:rsidRDefault="008B0665">
      <w:pPr>
        <w:keepNext/>
        <w:numPr>
          <w:ilvl w:val="0"/>
          <w:numId w:val="1"/>
        </w:numPr>
        <w:tabs>
          <w:tab w:val="left" w:pos="284"/>
          <w:tab w:val="right" w:pos="8640"/>
        </w:tabs>
        <w:jc w:val="both"/>
        <w:rPr>
          <w:rFonts w:ascii="Arial Narrow" w:hAnsi="Arial Narrow" w:cs="Arial"/>
          <w:b/>
          <w:lang w:val="de-DE"/>
        </w:rPr>
      </w:pPr>
      <w:r>
        <w:rPr>
          <w:rFonts w:ascii="Arial Narrow" w:hAnsi="Arial Narrow" w:cs="Arial"/>
          <w:b/>
          <w:lang w:val="de-DE"/>
        </w:rPr>
        <w:t>Lieferantendaten</w:t>
      </w:r>
      <w:r>
        <w:rPr>
          <w:rFonts w:ascii="Arial Narrow" w:hAnsi="Arial Narrow" w:cs="Arial"/>
          <w:b/>
          <w:lang w:val="de-DE"/>
        </w:rPr>
        <w:tab/>
      </w:r>
      <w:r>
        <w:rPr>
          <w:rFonts w:ascii="Arial Narrow" w:hAnsi="Arial Narrow" w:cs="Arial"/>
          <w:b/>
          <w:sz w:val="24"/>
          <w:u w:val="single"/>
          <w:lang w:val="de-DE"/>
        </w:rPr>
        <w:t>Jahr:</w:t>
      </w:r>
      <w:r>
        <w:rPr>
          <w:rFonts w:ascii="Arial Narrow" w:hAnsi="Arial Narrow"/>
          <w:b/>
          <w:sz w:val="24"/>
          <w:u w:val="single"/>
          <w:lang w:val="de-DE"/>
        </w:rPr>
        <w:t xml:space="preserve"> </w:t>
      </w:r>
      <w:r>
        <w:rPr>
          <w:rFonts w:ascii="Arial Narrow" w:hAnsi="Arial Narrow"/>
          <w:b/>
          <w:sz w:val="24"/>
          <w:u w:val="single"/>
          <w:lang w:val="en-GB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3" w:name="Text143"/>
      <w:r>
        <w:rPr>
          <w:rFonts w:ascii="Arial Narrow" w:hAnsi="Arial Narrow"/>
          <w:b/>
          <w:sz w:val="24"/>
          <w:u w:val="single"/>
          <w:lang w:val="de-DE"/>
        </w:rPr>
        <w:instrText xml:space="preserve"> FORMTEXT </w:instrText>
      </w:r>
      <w:r>
        <w:rPr>
          <w:rFonts w:ascii="Arial Narrow" w:hAnsi="Arial Narrow"/>
          <w:b/>
          <w:sz w:val="24"/>
          <w:u w:val="single"/>
          <w:lang w:val="en-GB"/>
        </w:rPr>
      </w:r>
      <w:r>
        <w:rPr>
          <w:rFonts w:ascii="Arial Narrow" w:hAnsi="Arial Narrow"/>
          <w:b/>
          <w:sz w:val="24"/>
          <w:u w:val="single"/>
          <w:lang w:val="en-GB"/>
        </w:rPr>
        <w:fldChar w:fldCharType="separate"/>
      </w:r>
      <w:r>
        <w:rPr>
          <w:rFonts w:ascii="Arial Narrow" w:hAnsi="Arial Narrow"/>
          <w:b/>
          <w:noProof/>
          <w:sz w:val="24"/>
          <w:u w:val="single"/>
          <w:lang w:val="en-GB"/>
        </w:rPr>
        <w:t> </w:t>
      </w:r>
      <w:r>
        <w:rPr>
          <w:rFonts w:ascii="Arial Narrow" w:hAnsi="Arial Narrow"/>
          <w:b/>
          <w:noProof/>
          <w:sz w:val="24"/>
          <w:u w:val="single"/>
          <w:lang w:val="en-GB"/>
        </w:rPr>
        <w:t> </w:t>
      </w:r>
      <w:r>
        <w:rPr>
          <w:rFonts w:ascii="Arial Narrow" w:hAnsi="Arial Narrow"/>
          <w:b/>
          <w:noProof/>
          <w:sz w:val="24"/>
          <w:u w:val="single"/>
          <w:lang w:val="en-GB"/>
        </w:rPr>
        <w:t> </w:t>
      </w:r>
      <w:r>
        <w:rPr>
          <w:rFonts w:ascii="Arial Narrow" w:hAnsi="Arial Narrow"/>
          <w:b/>
          <w:noProof/>
          <w:sz w:val="24"/>
          <w:u w:val="single"/>
          <w:lang w:val="en-GB"/>
        </w:rPr>
        <w:t> </w:t>
      </w:r>
      <w:r>
        <w:rPr>
          <w:rFonts w:ascii="Arial Narrow" w:hAnsi="Arial Narrow"/>
          <w:b/>
          <w:noProof/>
          <w:sz w:val="24"/>
          <w:u w:val="single"/>
          <w:lang w:val="en-GB"/>
        </w:rPr>
        <w:t> </w:t>
      </w:r>
      <w:r>
        <w:rPr>
          <w:rFonts w:ascii="Arial Narrow" w:hAnsi="Arial Narrow"/>
          <w:b/>
          <w:sz w:val="24"/>
          <w:u w:val="single"/>
          <w:lang w:val="en-GB"/>
        </w:rPr>
        <w:fldChar w:fldCharType="end"/>
      </w:r>
      <w:bookmarkEnd w:id="3"/>
    </w:p>
    <w:p w:rsidR="008B0665" w:rsidRDefault="008B0665">
      <w:pPr>
        <w:keepNext/>
        <w:tabs>
          <w:tab w:val="left" w:pos="284"/>
          <w:tab w:val="right" w:pos="7920"/>
        </w:tabs>
        <w:jc w:val="both"/>
        <w:rPr>
          <w:rFonts w:ascii="Arial Narrow" w:hAnsi="Arial Narrow" w:cs="Arial"/>
          <w:sz w:val="16"/>
          <w:lang w:val="de-DE"/>
        </w:rPr>
      </w:pPr>
      <w:r>
        <w:rPr>
          <w:rFonts w:ascii="Arial Narrow" w:hAnsi="Arial Narrow" w:cs="Arial"/>
          <w:b/>
          <w:lang w:val="de-DE"/>
        </w:rPr>
        <w:tab/>
      </w:r>
      <w:r>
        <w:rPr>
          <w:rFonts w:ascii="Arial Narrow" w:hAnsi="Arial Narrow" w:cs="Arial"/>
          <w:b/>
          <w:lang w:val="de-DE"/>
        </w:rPr>
        <w:tab/>
      </w:r>
      <w:r>
        <w:rPr>
          <w:rFonts w:ascii="Arial Narrow" w:hAnsi="Arial Narrow" w:cs="Arial"/>
          <w:b/>
          <w:lang w:val="de-DE"/>
        </w:rPr>
        <w:tab/>
      </w: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677"/>
        <w:gridCol w:w="5220"/>
      </w:tblGrid>
      <w:tr w:rsidR="008B0665" w:rsidTr="001B08D4">
        <w:trPr>
          <w:trHeight w:val="340"/>
        </w:trPr>
        <w:tc>
          <w:tcPr>
            <w:tcW w:w="1923" w:type="dxa"/>
            <w:vAlign w:val="center"/>
          </w:tcPr>
          <w:p w:rsidR="008B0665" w:rsidRDefault="008B0665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Firmenbezeichnung:</w:t>
            </w:r>
          </w:p>
        </w:tc>
        <w:tc>
          <w:tcPr>
            <w:tcW w:w="6897" w:type="dxa"/>
            <w:gridSpan w:val="2"/>
            <w:tcBorders>
              <w:bottom w:val="single" w:sz="4" w:space="0" w:color="auto"/>
            </w:tcBorders>
            <w:vAlign w:val="center"/>
          </w:tcPr>
          <w:p w:rsidR="008B0665" w:rsidRDefault="008B0665" w:rsidP="00D15C7C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D15C7C">
              <w:rPr>
                <w:rFonts w:ascii="Arial Narrow" w:hAnsi="Arial Narrow" w:cs="Arial"/>
                <w:sz w:val="20"/>
                <w:szCs w:val="20"/>
                <w:lang w:val="de-DE"/>
              </w:rPr>
              <w:t> </w:t>
            </w:r>
            <w:r w:rsidR="00D15C7C">
              <w:rPr>
                <w:rFonts w:ascii="Arial Narrow" w:hAnsi="Arial Narrow" w:cs="Arial"/>
                <w:sz w:val="20"/>
                <w:szCs w:val="20"/>
                <w:lang w:val="de-DE"/>
              </w:rPr>
              <w:t> </w:t>
            </w:r>
            <w:r w:rsidR="00D15C7C">
              <w:rPr>
                <w:rFonts w:ascii="Arial Narrow" w:hAnsi="Arial Narrow" w:cs="Arial"/>
                <w:sz w:val="20"/>
                <w:szCs w:val="20"/>
                <w:lang w:val="de-DE"/>
              </w:rPr>
              <w:t> </w:t>
            </w:r>
            <w:r w:rsidR="00D15C7C">
              <w:rPr>
                <w:rFonts w:ascii="Arial Narrow" w:hAnsi="Arial Narrow" w:cs="Arial"/>
                <w:sz w:val="20"/>
                <w:szCs w:val="20"/>
                <w:lang w:val="de-DE"/>
              </w:rPr>
              <w:t> </w:t>
            </w:r>
            <w:r w:rsidR="00D15C7C">
              <w:rPr>
                <w:rFonts w:ascii="Arial Narrow" w:hAnsi="Arial Narrow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 w:rsidTr="001B08D4">
        <w:trPr>
          <w:trHeight w:val="340"/>
        </w:trPr>
        <w:tc>
          <w:tcPr>
            <w:tcW w:w="1923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Rechtsform: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 w:rsidTr="001B08D4">
        <w:trPr>
          <w:cantSplit/>
          <w:trHeight w:val="340"/>
        </w:trPr>
        <w:tc>
          <w:tcPr>
            <w:tcW w:w="3600" w:type="dxa"/>
            <w:gridSpan w:val="2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DUNS-Nummer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(Data-Universal-Numbering-System):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" w:name="Text160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</w:tbl>
    <w:p w:rsidR="008B0665" w:rsidRDefault="008B0665">
      <w:pPr>
        <w:keepNext/>
        <w:rPr>
          <w:rFonts w:ascii="Arial Narrow" w:hAnsi="Arial Narrow" w:cs="Arial"/>
          <w:sz w:val="16"/>
          <w:szCs w:val="20"/>
          <w:lang w:val="de-DE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029"/>
        <w:gridCol w:w="331"/>
        <w:gridCol w:w="1180"/>
        <w:gridCol w:w="2933"/>
      </w:tblGrid>
      <w:tr w:rsidR="008B0665" w:rsidTr="001B08D4">
        <w:trPr>
          <w:trHeight w:val="340"/>
        </w:trPr>
        <w:tc>
          <w:tcPr>
            <w:tcW w:w="1347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Adresse: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" w:name="Text147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933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B0665" w:rsidTr="001B08D4">
        <w:trPr>
          <w:trHeight w:val="340"/>
        </w:trPr>
        <w:tc>
          <w:tcPr>
            <w:tcW w:w="1347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Tel.: 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  <w:tr w:rsidR="008B0665" w:rsidTr="001B08D4">
        <w:trPr>
          <w:trHeight w:val="340"/>
        </w:trPr>
        <w:tc>
          <w:tcPr>
            <w:tcW w:w="1347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" w:name="Text166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Fax: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8B0665" w:rsidTr="001B08D4">
        <w:trPr>
          <w:trHeight w:val="340"/>
        </w:trPr>
        <w:tc>
          <w:tcPr>
            <w:tcW w:w="1347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Land: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" w:name="Text153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331" w:type="dxa"/>
            <w:tcBorders>
              <w:lef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Homepage: 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" w:name="Text154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</w:tbl>
    <w:p w:rsidR="008B0665" w:rsidRDefault="008B0665">
      <w:pPr>
        <w:keepNext/>
        <w:rPr>
          <w:rFonts w:ascii="Arial Narrow" w:hAnsi="Arial Narrow" w:cs="Arial"/>
          <w:sz w:val="16"/>
          <w:szCs w:val="20"/>
          <w:lang w:val="de-DE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5328"/>
      </w:tblGrid>
      <w:tr w:rsidR="008B0665" w:rsidTr="001B08D4">
        <w:trPr>
          <w:cantSplit/>
          <w:trHeight w:val="340"/>
        </w:trPr>
        <w:tc>
          <w:tcPr>
            <w:tcW w:w="3492" w:type="dxa"/>
            <w:vMerge w:val="restart"/>
            <w:vAlign w:val="center"/>
          </w:tcPr>
          <w:p w:rsidR="008B0665" w:rsidRDefault="008B0665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Ist Ihr Unternehmen ein Lieferant für 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lang w:val="de-DE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Prototypen (Losgrössen bis 5'000 St.)</w:t>
            </w:r>
          </w:p>
        </w:tc>
      </w:tr>
      <w:tr w:rsidR="008B0665" w:rsidTr="001B08D4">
        <w:trPr>
          <w:cantSplit/>
          <w:trHeight w:val="340"/>
        </w:trPr>
        <w:tc>
          <w:tcPr>
            <w:tcW w:w="3492" w:type="dxa"/>
            <w:vMerge/>
            <w:vAlign w:val="center"/>
          </w:tcPr>
          <w:p w:rsidR="008B0665" w:rsidRDefault="008B0665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Serienlieferant (Losgrössen über 5’000 St.)</w:t>
            </w:r>
          </w:p>
        </w:tc>
      </w:tr>
    </w:tbl>
    <w:p w:rsidR="008B0665" w:rsidRDefault="008B0665">
      <w:pPr>
        <w:keepNext/>
        <w:rPr>
          <w:rFonts w:ascii="Arial Narrow" w:hAnsi="Arial Narrow" w:cs="Arial"/>
          <w:sz w:val="16"/>
          <w:szCs w:val="20"/>
          <w:lang w:val="de-DE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453"/>
      </w:tblGrid>
      <w:tr w:rsidR="008B0665" w:rsidTr="001B08D4">
        <w:trPr>
          <w:trHeight w:val="340"/>
        </w:trPr>
        <w:tc>
          <w:tcPr>
            <w:tcW w:w="4367" w:type="dxa"/>
            <w:vAlign w:val="center"/>
          </w:tcPr>
          <w:p w:rsidR="008B0665" w:rsidRDefault="008B0665">
            <w:pPr>
              <w:pStyle w:val="Funotentext"/>
              <w:keepNext/>
              <w:tabs>
                <w:tab w:val="right" w:pos="9072"/>
              </w:tabs>
              <w:rPr>
                <w:rFonts w:ascii="Arial Narrow" w:hAnsi="Arial Narrow" w:cs="Arial"/>
                <w:lang w:eastAsia="de-AT"/>
              </w:rPr>
            </w:pPr>
            <w:r>
              <w:rPr>
                <w:rFonts w:ascii="Arial Narrow" w:hAnsi="Arial Narrow" w:cs="Arial"/>
                <w:lang w:eastAsia="de-AT"/>
              </w:rPr>
              <w:t>Konzernangehörigkeit:</w:t>
            </w:r>
          </w:p>
        </w:tc>
        <w:tc>
          <w:tcPr>
            <w:tcW w:w="4453" w:type="dxa"/>
            <w:tcBorders>
              <w:left w:val="nil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 w:rsidTr="001B08D4">
        <w:trPr>
          <w:trHeight w:val="340"/>
        </w:trPr>
        <w:tc>
          <w:tcPr>
            <w:tcW w:w="4367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Tochtergesellschaften / Standorte nach Ländern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" w:name="Text169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8B0665" w:rsidTr="001B08D4">
        <w:trPr>
          <w:trHeight w:val="340"/>
        </w:trPr>
        <w:tc>
          <w:tcPr>
            <w:tcW w:w="4367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Handelsvertretungen: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keepNext/>
        <w:rPr>
          <w:rFonts w:ascii="Arial Narrow" w:hAnsi="Arial Narrow" w:cs="Arial"/>
          <w:sz w:val="16"/>
          <w:szCs w:val="20"/>
          <w:lang w:val="de-DE"/>
        </w:rPr>
      </w:pPr>
    </w:p>
    <w:p w:rsidR="008B0665" w:rsidRDefault="008B0665">
      <w:pPr>
        <w:keepNext/>
        <w:rPr>
          <w:rFonts w:ascii="Arial Narrow" w:hAnsi="Arial Narrow" w:cs="Arial"/>
          <w:sz w:val="16"/>
          <w:szCs w:val="20"/>
          <w:lang w:val="de-DE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6803"/>
      </w:tblGrid>
      <w:tr w:rsidR="001B08D4" w:rsidTr="001B08D4">
        <w:trPr>
          <w:trHeight w:hRule="exact" w:val="284"/>
        </w:trPr>
        <w:tc>
          <w:tcPr>
            <w:tcW w:w="8820" w:type="dxa"/>
            <w:gridSpan w:val="2"/>
            <w:vAlign w:val="center"/>
          </w:tcPr>
          <w:p w:rsidR="001B08D4" w:rsidRPr="001B08D4" w:rsidRDefault="001B08D4" w:rsidP="00A44171">
            <w:pPr>
              <w:keepNext/>
              <w:tabs>
                <w:tab w:val="right" w:pos="9072"/>
              </w:tabs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1B08D4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Hauptansprechpartner für </w:t>
            </w:r>
            <w:r w:rsidR="00C31FC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ThyssenKrupp </w:t>
            </w:r>
            <w:r w:rsidRPr="001B08D4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Presta Camshafts</w:t>
            </w:r>
          </w:p>
        </w:tc>
      </w:tr>
      <w:tr w:rsidR="001B08D4" w:rsidTr="001B08D4">
        <w:trPr>
          <w:trHeight w:hRule="exact" w:val="284"/>
        </w:trPr>
        <w:tc>
          <w:tcPr>
            <w:tcW w:w="2017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6803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1B08D4" w:rsidTr="001B08D4">
        <w:trPr>
          <w:trHeight w:hRule="exact" w:val="284"/>
        </w:trPr>
        <w:tc>
          <w:tcPr>
            <w:tcW w:w="2017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6803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1B08D4" w:rsidTr="001B08D4">
        <w:trPr>
          <w:trHeight w:hRule="exact" w:val="284"/>
        </w:trPr>
        <w:tc>
          <w:tcPr>
            <w:tcW w:w="2017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Fax:</w:t>
            </w:r>
          </w:p>
        </w:tc>
        <w:tc>
          <w:tcPr>
            <w:tcW w:w="6803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1B08D4" w:rsidTr="001B08D4">
        <w:trPr>
          <w:trHeight w:hRule="exact" w:val="284"/>
        </w:trPr>
        <w:tc>
          <w:tcPr>
            <w:tcW w:w="2017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6803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rPr>
          <w:rFonts w:ascii="Arial Narrow" w:hAnsi="Arial Narrow"/>
          <w:sz w:val="16"/>
        </w:rPr>
      </w:pPr>
    </w:p>
    <w:tbl>
      <w:tblPr>
        <w:tblW w:w="45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298"/>
      </w:tblGrid>
      <w:tr w:rsidR="001B08D4" w:rsidTr="001B08D4">
        <w:trPr>
          <w:trHeight w:val="284"/>
        </w:trPr>
        <w:tc>
          <w:tcPr>
            <w:tcW w:w="2284" w:type="dxa"/>
            <w:vAlign w:val="center"/>
          </w:tcPr>
          <w:p w:rsidR="001B08D4" w:rsidRDefault="001B08D4">
            <w:pPr>
              <w:pStyle w:val="Funotentext"/>
              <w:keepNext/>
              <w:tabs>
                <w:tab w:val="right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der Mitarbeiter total:</w:t>
            </w:r>
          </w:p>
        </w:tc>
        <w:tc>
          <w:tcPr>
            <w:tcW w:w="2298" w:type="dxa"/>
            <w:vAlign w:val="center"/>
          </w:tcPr>
          <w:p w:rsidR="001B08D4" w:rsidRDefault="001B08D4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pStyle w:val="Funotentext"/>
        <w:rPr>
          <w:rFonts w:ascii="Arial Narrow" w:hAnsi="Arial Narrow"/>
          <w:sz w:val="16"/>
          <w:szCs w:val="24"/>
          <w:lang w:val="de-AT" w:eastAsia="de-AT"/>
        </w:rPr>
      </w:pPr>
    </w:p>
    <w:p w:rsidR="008B0665" w:rsidRDefault="008B0665">
      <w:pPr>
        <w:jc w:val="both"/>
        <w:rPr>
          <w:rFonts w:ascii="Arial Narrow" w:hAnsi="Arial Narrow"/>
          <w:b/>
          <w:bCs/>
          <w:lang w:val="de-DE"/>
        </w:rPr>
      </w:pPr>
    </w:p>
    <w:p w:rsidR="008B0665" w:rsidRDefault="008B0665">
      <w:pPr>
        <w:jc w:val="both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t>2.  Finanzdaten</w:t>
      </w:r>
    </w:p>
    <w:p w:rsidR="008B0665" w:rsidRDefault="008B0665">
      <w:pPr>
        <w:jc w:val="both"/>
        <w:rPr>
          <w:rFonts w:ascii="Arial Narrow" w:hAnsi="Arial Narrow"/>
          <w:b/>
          <w:bCs/>
          <w:sz w:val="16"/>
          <w:lang w:val="de-DE"/>
        </w:rPr>
      </w:pP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45"/>
        <w:gridCol w:w="1345"/>
        <w:gridCol w:w="1345"/>
        <w:gridCol w:w="1345"/>
        <w:gridCol w:w="1678"/>
      </w:tblGrid>
      <w:tr w:rsidR="008B0665">
        <w:trPr>
          <w:trHeight w:val="340"/>
        </w:trPr>
        <w:tc>
          <w:tcPr>
            <w:tcW w:w="1980" w:type="dxa"/>
            <w:vAlign w:val="center"/>
          </w:tcPr>
          <w:p w:rsidR="008B0665" w:rsidRDefault="008B0665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Ihre Hauswährung </w:t>
            </w:r>
          </w:p>
        </w:tc>
        <w:tc>
          <w:tcPr>
            <w:tcW w:w="1440" w:type="dxa"/>
            <w:vAlign w:val="center"/>
          </w:tcPr>
          <w:p w:rsidR="008B0665" w:rsidRDefault="008B0665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EUR</w:t>
            </w:r>
          </w:p>
        </w:tc>
        <w:tc>
          <w:tcPr>
            <w:tcW w:w="1440" w:type="dxa"/>
            <w:vAlign w:val="center"/>
          </w:tcPr>
          <w:p w:rsidR="008B0665" w:rsidRDefault="008B0665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USD</w:t>
            </w:r>
          </w:p>
        </w:tc>
        <w:tc>
          <w:tcPr>
            <w:tcW w:w="1440" w:type="dxa"/>
            <w:vAlign w:val="center"/>
          </w:tcPr>
          <w:p w:rsidR="008B0665" w:rsidRDefault="008B0665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CHF</w:t>
            </w:r>
          </w:p>
        </w:tc>
        <w:tc>
          <w:tcPr>
            <w:tcW w:w="144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5"/>
            <w:r>
              <w:rPr>
                <w:rFonts w:ascii="Arial Narrow" w:hAnsi="Arial Narrow"/>
                <w:sz w:val="20"/>
                <w:lang w:val="de-DE"/>
              </w:rPr>
              <w:t xml:space="preserve">  </w:t>
            </w:r>
            <w:r w:rsidR="001B08D4">
              <w:rPr>
                <w:rFonts w:ascii="Arial Narrow" w:hAnsi="Arial Narrow"/>
                <w:sz w:val="20"/>
                <w:lang w:val="de-DE"/>
              </w:rPr>
              <w:t>CNY</w:t>
            </w:r>
          </w:p>
        </w:tc>
        <w:tc>
          <w:tcPr>
            <w:tcW w:w="180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Andere: </w:t>
            </w: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de-DE"/>
              </w:rPr>
            </w:r>
            <w:r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de-DE"/>
              </w:rPr>
              <w:t> </w:t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jc w:val="both"/>
        <w:rPr>
          <w:rFonts w:ascii="Arial Narrow" w:hAnsi="Arial Narrow"/>
          <w:sz w:val="10"/>
          <w:lang w:val="de-DE"/>
        </w:rPr>
      </w:pPr>
    </w:p>
    <w:p w:rsidR="008B0665" w:rsidRDefault="008B0665">
      <w:pPr>
        <w:jc w:val="both"/>
        <w:rPr>
          <w:rFonts w:ascii="Arial Narrow" w:hAnsi="Arial Narrow"/>
          <w:sz w:val="16"/>
          <w:lang w:val="de-DE"/>
        </w:rPr>
      </w:pPr>
      <w:r>
        <w:rPr>
          <w:rFonts w:ascii="Arial Narrow" w:hAnsi="Arial Narrow"/>
          <w:sz w:val="20"/>
          <w:lang w:val="de-DE"/>
        </w:rPr>
        <w:t>Bitte in Hauswährung angeben</w:t>
      </w: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483"/>
        <w:gridCol w:w="1484"/>
        <w:gridCol w:w="1484"/>
        <w:gridCol w:w="1484"/>
        <w:gridCol w:w="1484"/>
      </w:tblGrid>
      <w:tr w:rsidR="008B0665">
        <w:trPr>
          <w:trHeight w:val="340"/>
        </w:trPr>
        <w:tc>
          <w:tcPr>
            <w:tcW w:w="4770" w:type="dxa"/>
            <w:gridSpan w:val="3"/>
            <w:vAlign w:val="center"/>
          </w:tcPr>
          <w:p w:rsidR="008B0665" w:rsidRDefault="008B0665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Jahresumsatz der letzten 3 Jahre </w:t>
            </w:r>
          </w:p>
        </w:tc>
        <w:tc>
          <w:tcPr>
            <w:tcW w:w="4770" w:type="dxa"/>
            <w:gridSpan w:val="3"/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Investitionsvolumen der letzten 3 Jahre </w:t>
            </w:r>
          </w:p>
        </w:tc>
      </w:tr>
      <w:tr w:rsidR="008B0665">
        <w:trPr>
          <w:trHeight w:val="340"/>
        </w:trPr>
        <w:tc>
          <w:tcPr>
            <w:tcW w:w="159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jc w:val="both"/>
        <w:rPr>
          <w:rFonts w:ascii="Arial Narrow" w:hAnsi="Arial Narrow"/>
          <w:sz w:val="20"/>
          <w:lang w:val="de-DE"/>
        </w:rPr>
      </w:pPr>
    </w:p>
    <w:p w:rsidR="008B0665" w:rsidRDefault="008B0665">
      <w:pPr>
        <w:tabs>
          <w:tab w:val="left" w:pos="4500"/>
          <w:tab w:val="left" w:pos="6480"/>
        </w:tabs>
        <w:spacing w:line="200" w:lineRule="exact"/>
        <w:rPr>
          <w:rFonts w:ascii="Arial Narrow" w:hAnsi="Arial Narrow" w:cs="Arial"/>
          <w:sz w:val="20"/>
        </w:rPr>
      </w:pPr>
    </w:p>
    <w:p w:rsidR="008B0665" w:rsidRDefault="008B0665">
      <w:pPr>
        <w:tabs>
          <w:tab w:val="left" w:pos="4500"/>
          <w:tab w:val="left" w:pos="6480"/>
        </w:tabs>
        <w:spacing w:line="200" w:lineRule="exac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Ist eine erweiterte Produkthaftpflichtversicherung vorhanden?</w:t>
      </w:r>
      <w:r>
        <w:rPr>
          <w:rFonts w:ascii="Arial Narrow" w:hAnsi="Arial Narrow" w:cs="Arial"/>
          <w:sz w:val="20"/>
        </w:rPr>
        <w:tab/>
      </w:r>
    </w:p>
    <w:tbl>
      <w:tblPr>
        <w:tblW w:w="55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880"/>
      </w:tblGrid>
      <w:tr w:rsidR="001B08D4" w:rsidTr="001B08D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8D4" w:rsidRDefault="001B08D4">
            <w:pPr>
              <w:tabs>
                <w:tab w:val="left" w:pos="4500"/>
                <w:tab w:val="left" w:pos="6480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lang w:val="de-DE"/>
              </w:rPr>
              <w:t xml:space="preserve">  ja / Versicherungssumme: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D4" w:rsidRDefault="001B08D4">
            <w:pPr>
              <w:tabs>
                <w:tab w:val="left" w:pos="4500"/>
                <w:tab w:val="left" w:pos="6480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1B08D4" w:rsidTr="001B08D4">
        <w:trPr>
          <w:cantSplit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8D4" w:rsidRDefault="001B08D4" w:rsidP="00C12B37">
            <w:pPr>
              <w:tabs>
                <w:tab w:val="left" w:pos="4500"/>
                <w:tab w:val="left" w:pos="6480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      </w:t>
            </w:r>
          </w:p>
          <w:p w:rsidR="001B08D4" w:rsidRDefault="001B08D4" w:rsidP="00C12B37">
            <w:pPr>
              <w:tabs>
                <w:tab w:val="left" w:pos="4500"/>
                <w:tab w:val="left" w:pos="6480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       Versicherungsunternehmen: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8D4" w:rsidRDefault="001B08D4" w:rsidP="00C12B37">
            <w:pPr>
              <w:tabs>
                <w:tab w:val="left" w:pos="4500"/>
                <w:tab w:val="left" w:pos="6480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1B08D4" w:rsidRDefault="001B08D4" w:rsidP="00C12B37">
            <w:pPr>
              <w:tabs>
                <w:tab w:val="left" w:pos="4500"/>
                <w:tab w:val="left" w:pos="6480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1B08D4" w:rsidTr="001B08D4">
        <w:trPr>
          <w:cantSplit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8D4" w:rsidRDefault="001B08D4">
            <w:pPr>
              <w:tabs>
                <w:tab w:val="left" w:pos="4500"/>
                <w:tab w:val="left" w:pos="6480"/>
              </w:tabs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lang w:val="de-DE"/>
              </w:rPr>
              <w:t xml:space="preserve">  nein</w:t>
            </w:r>
          </w:p>
        </w:tc>
      </w:tr>
    </w:tbl>
    <w:p w:rsidR="008B0665" w:rsidRDefault="008B0665">
      <w:pPr>
        <w:tabs>
          <w:tab w:val="left" w:pos="4500"/>
          <w:tab w:val="left" w:pos="6480"/>
        </w:tabs>
        <w:rPr>
          <w:rFonts w:ascii="Arial Narrow" w:hAnsi="Arial Narrow"/>
          <w:b/>
          <w:sz w:val="20"/>
          <w:lang w:val="de-DE"/>
        </w:rPr>
      </w:pPr>
    </w:p>
    <w:p w:rsidR="008B0665" w:rsidRDefault="001B08D4">
      <w:pPr>
        <w:jc w:val="both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br w:type="page"/>
      </w:r>
      <w:r w:rsidR="008B0665">
        <w:rPr>
          <w:rFonts w:ascii="Arial Narrow" w:hAnsi="Arial Narrow"/>
          <w:b/>
          <w:bCs/>
          <w:lang w:val="de-DE"/>
        </w:rPr>
        <w:lastRenderedPageBreak/>
        <w:t>3.  Produktions-  und Lieferprogramm</w:t>
      </w:r>
    </w:p>
    <w:p w:rsidR="008B0665" w:rsidRDefault="008B0665">
      <w:pPr>
        <w:tabs>
          <w:tab w:val="left" w:pos="284"/>
          <w:tab w:val="left" w:pos="6096"/>
          <w:tab w:val="left" w:pos="7371"/>
          <w:tab w:val="right" w:pos="9072"/>
        </w:tabs>
        <w:jc w:val="both"/>
        <w:rPr>
          <w:rFonts w:ascii="Arial Narrow" w:hAnsi="Arial Narrow"/>
          <w:bCs/>
          <w:sz w:val="16"/>
          <w:lang w:val="de-DE"/>
        </w:rPr>
      </w:pPr>
    </w:p>
    <w:bookmarkStart w:id="16" w:name="Kontrollkästchen1"/>
    <w:p w:rsidR="008B0665" w:rsidRDefault="003816E7">
      <w:pPr>
        <w:rPr>
          <w:rFonts w:ascii="Arial Narrow" w:hAnsi="Arial Narrow"/>
          <w:b/>
          <w:bCs/>
          <w:sz w:val="20"/>
          <w:lang w:val="de-DE"/>
        </w:rPr>
      </w:pPr>
      <w:r>
        <w:rPr>
          <w:rFonts w:ascii="Arial Narrow" w:hAnsi="Arial Narrow"/>
          <w:b/>
          <w:bCs/>
          <w:noProof/>
          <w:sz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124460</wp:posOffset>
                </wp:positionV>
                <wp:extent cx="504190" cy="0"/>
                <wp:effectExtent l="13970" t="5080" r="571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07CB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Iq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N82wBmt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"/>
            </w:pict>
          </mc:Fallback>
        </mc:AlternateContent>
      </w:r>
      <w:r w:rsidR="008B0665">
        <w:rPr>
          <w:rFonts w:ascii="Arial Narrow" w:hAnsi="Arial Narrow"/>
          <w:b/>
          <w:bCs/>
          <w:sz w:val="20"/>
          <w:lang w:val="de-DE"/>
        </w:rPr>
        <w:t>Automobilzulieferer direkt</w:t>
      </w:r>
      <w:r w:rsidR="008B0665">
        <w:rPr>
          <w:rFonts w:ascii="Arial Narrow" w:hAnsi="Arial Narrow"/>
          <w:b/>
          <w:bCs/>
          <w:sz w:val="20"/>
          <w:lang w:val="de-DE"/>
        </w:rPr>
        <w:tab/>
      </w:r>
      <w:r w:rsidR="008B0665">
        <w:rPr>
          <w:rFonts w:ascii="Arial Narrow" w:hAnsi="Arial Narrow"/>
          <w:b/>
          <w:bCs/>
          <w:sz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B0665">
        <w:rPr>
          <w:rFonts w:ascii="Arial Narrow" w:hAnsi="Arial Narrow"/>
          <w:b/>
          <w:bCs/>
          <w:sz w:val="20"/>
          <w:lang w:val="de-DE"/>
        </w:rPr>
        <w:instrText xml:space="preserve"> FORMCHECKBOX </w:instrText>
      </w:r>
      <w:r w:rsidR="009B1C30">
        <w:rPr>
          <w:rFonts w:ascii="Arial Narrow" w:hAnsi="Arial Narrow"/>
          <w:b/>
          <w:bCs/>
          <w:sz w:val="20"/>
          <w:lang w:val="de-DE"/>
        </w:rPr>
      </w:r>
      <w:r w:rsidR="009B1C30">
        <w:rPr>
          <w:rFonts w:ascii="Arial Narrow" w:hAnsi="Arial Narrow"/>
          <w:b/>
          <w:bCs/>
          <w:sz w:val="20"/>
          <w:lang w:val="de-DE"/>
        </w:rPr>
        <w:fldChar w:fldCharType="separate"/>
      </w:r>
      <w:r w:rsidR="008B0665">
        <w:rPr>
          <w:rFonts w:ascii="Arial Narrow" w:hAnsi="Arial Narrow"/>
          <w:b/>
          <w:bCs/>
          <w:sz w:val="20"/>
          <w:lang w:val="de-DE"/>
        </w:rPr>
        <w:fldChar w:fldCharType="end"/>
      </w:r>
      <w:bookmarkEnd w:id="16"/>
      <w:r w:rsidR="008B0665">
        <w:rPr>
          <w:rFonts w:ascii="Arial Narrow" w:hAnsi="Arial Narrow"/>
          <w:b/>
          <w:bCs/>
          <w:sz w:val="20"/>
          <w:lang w:val="de-DE"/>
        </w:rPr>
        <w:t xml:space="preserve">  </w:t>
      </w:r>
      <w:r w:rsidR="008B0665">
        <w:rPr>
          <w:rFonts w:ascii="Arial Narrow" w:hAnsi="Arial Narrow"/>
          <w:bCs/>
          <w:sz w:val="20"/>
          <w:lang w:val="de-DE"/>
        </w:rPr>
        <w:t xml:space="preserve">ja (bitte Zuliefererstatus angeben: tier 1, tier 2, etc.): </w:t>
      </w:r>
      <w:r w:rsidR="008B0665">
        <w:rPr>
          <w:rFonts w:ascii="Arial Narrow" w:hAnsi="Arial Narrow" w:cs="Arial"/>
          <w:sz w:val="20"/>
          <w:szCs w:val="20"/>
          <w:lang w:val="de-DE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8B0665">
        <w:rPr>
          <w:rFonts w:ascii="Arial Narrow" w:hAnsi="Arial Narrow" w:cs="Arial"/>
          <w:sz w:val="20"/>
          <w:szCs w:val="20"/>
          <w:lang w:val="de-DE"/>
        </w:rPr>
        <w:instrText xml:space="preserve"> FORMTEXT </w:instrText>
      </w:r>
      <w:r w:rsidR="008B0665">
        <w:rPr>
          <w:rFonts w:ascii="Arial Narrow" w:hAnsi="Arial Narrow" w:cs="Arial"/>
          <w:sz w:val="20"/>
          <w:szCs w:val="20"/>
          <w:lang w:val="de-DE"/>
        </w:rPr>
      </w:r>
      <w:r w:rsidR="008B0665">
        <w:rPr>
          <w:rFonts w:ascii="Arial Narrow" w:hAnsi="Arial Narrow" w:cs="Arial"/>
          <w:sz w:val="20"/>
          <w:szCs w:val="20"/>
          <w:lang w:val="de-DE"/>
        </w:rPr>
        <w:fldChar w:fldCharType="separate"/>
      </w:r>
      <w:r w:rsidR="008B0665">
        <w:rPr>
          <w:rFonts w:ascii="Arial Narrow" w:hAnsi="Arial Narrow" w:cs="Arial"/>
          <w:noProof/>
          <w:sz w:val="20"/>
          <w:szCs w:val="20"/>
          <w:lang w:val="de-DE"/>
        </w:rPr>
        <w:t> </w:t>
      </w:r>
      <w:r w:rsidR="008B0665">
        <w:rPr>
          <w:rFonts w:ascii="Arial Narrow" w:hAnsi="Arial Narrow" w:cs="Arial"/>
          <w:noProof/>
          <w:sz w:val="20"/>
          <w:szCs w:val="20"/>
          <w:lang w:val="de-DE"/>
        </w:rPr>
        <w:t> </w:t>
      </w:r>
      <w:r w:rsidR="008B0665">
        <w:rPr>
          <w:rFonts w:ascii="Arial Narrow" w:hAnsi="Arial Narrow" w:cs="Arial"/>
          <w:noProof/>
          <w:sz w:val="20"/>
          <w:szCs w:val="20"/>
          <w:lang w:val="de-DE"/>
        </w:rPr>
        <w:t> </w:t>
      </w:r>
      <w:r w:rsidR="008B0665">
        <w:rPr>
          <w:rFonts w:ascii="Arial Narrow" w:hAnsi="Arial Narrow" w:cs="Arial"/>
          <w:noProof/>
          <w:sz w:val="20"/>
          <w:szCs w:val="20"/>
          <w:lang w:val="de-DE"/>
        </w:rPr>
        <w:t> </w:t>
      </w:r>
      <w:r w:rsidR="008B0665">
        <w:rPr>
          <w:rFonts w:ascii="Arial Narrow" w:hAnsi="Arial Narrow" w:cs="Arial"/>
          <w:noProof/>
          <w:sz w:val="20"/>
          <w:szCs w:val="20"/>
          <w:lang w:val="de-DE"/>
        </w:rPr>
        <w:t> </w:t>
      </w:r>
      <w:r w:rsidR="008B0665">
        <w:rPr>
          <w:rFonts w:ascii="Arial Narrow" w:hAnsi="Arial Narrow" w:cs="Arial"/>
          <w:sz w:val="20"/>
          <w:szCs w:val="20"/>
          <w:lang w:val="de-DE"/>
        </w:rPr>
        <w:fldChar w:fldCharType="end"/>
      </w:r>
      <w:r w:rsidR="008B0665">
        <w:rPr>
          <w:rFonts w:ascii="Arial Narrow" w:hAnsi="Arial Narrow"/>
          <w:bCs/>
          <w:sz w:val="20"/>
          <w:lang w:val="de-DE"/>
        </w:rPr>
        <w:t xml:space="preserve"> </w:t>
      </w:r>
      <w:r w:rsidR="008B0665">
        <w:rPr>
          <w:rFonts w:ascii="Arial Narrow" w:hAnsi="Arial Narrow"/>
          <w:bCs/>
          <w:sz w:val="20"/>
          <w:lang w:val="de-DE"/>
        </w:rPr>
        <w:tab/>
      </w:r>
      <w:r w:rsidR="008B0665">
        <w:rPr>
          <w:rFonts w:ascii="Arial Narrow" w:hAnsi="Arial Narrow"/>
          <w:bCs/>
          <w:sz w:val="20"/>
          <w:lang w:val="de-DE"/>
        </w:rPr>
        <w:tab/>
      </w:r>
      <w:r w:rsidR="008B0665">
        <w:rPr>
          <w:rFonts w:ascii="Arial Narrow" w:hAnsi="Arial Narrow"/>
          <w:b/>
          <w:bCs/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B0665">
        <w:rPr>
          <w:rFonts w:ascii="Arial Narrow" w:hAnsi="Arial Narrow"/>
          <w:b/>
          <w:bCs/>
          <w:sz w:val="20"/>
          <w:lang w:val="de-DE"/>
        </w:rPr>
        <w:instrText xml:space="preserve"> FORMCHECKBOX </w:instrText>
      </w:r>
      <w:r w:rsidR="009B1C30">
        <w:rPr>
          <w:rFonts w:ascii="Arial Narrow" w:hAnsi="Arial Narrow"/>
          <w:b/>
          <w:bCs/>
          <w:sz w:val="20"/>
          <w:lang w:val="de-DE"/>
        </w:rPr>
      </w:r>
      <w:r w:rsidR="009B1C30">
        <w:rPr>
          <w:rFonts w:ascii="Arial Narrow" w:hAnsi="Arial Narrow"/>
          <w:b/>
          <w:bCs/>
          <w:sz w:val="20"/>
          <w:lang w:val="de-DE"/>
        </w:rPr>
        <w:fldChar w:fldCharType="separate"/>
      </w:r>
      <w:r w:rsidR="008B0665">
        <w:rPr>
          <w:rFonts w:ascii="Arial Narrow" w:hAnsi="Arial Narrow"/>
          <w:b/>
          <w:bCs/>
          <w:sz w:val="20"/>
          <w:lang w:val="de-DE"/>
        </w:rPr>
        <w:fldChar w:fldCharType="end"/>
      </w:r>
      <w:r w:rsidR="008B0665">
        <w:rPr>
          <w:rFonts w:ascii="Arial Narrow" w:hAnsi="Arial Narrow"/>
          <w:b/>
          <w:bCs/>
          <w:sz w:val="20"/>
          <w:lang w:val="de-DE"/>
        </w:rPr>
        <w:t xml:space="preserve">  </w:t>
      </w:r>
      <w:r w:rsidR="008B0665">
        <w:rPr>
          <w:rFonts w:ascii="Arial Narrow" w:hAnsi="Arial Narrow"/>
          <w:bCs/>
          <w:sz w:val="20"/>
          <w:lang w:val="de-DE"/>
        </w:rPr>
        <w:t>nein</w:t>
      </w:r>
    </w:p>
    <w:p w:rsidR="008B0665" w:rsidRDefault="008B0665">
      <w:pPr>
        <w:rPr>
          <w:rFonts w:ascii="Arial Narrow" w:hAnsi="Arial Narrow"/>
          <w:b/>
          <w:bCs/>
          <w:sz w:val="16"/>
          <w:lang w:val="de-DE"/>
        </w:rPr>
      </w:pPr>
    </w:p>
    <w:p w:rsidR="008B0665" w:rsidRDefault="008B0665">
      <w:pPr>
        <w:rPr>
          <w:rFonts w:ascii="Arial Narrow" w:hAnsi="Arial Narrow"/>
          <w:b/>
          <w:bCs/>
          <w:sz w:val="20"/>
          <w:lang w:val="de-DE"/>
        </w:rPr>
      </w:pPr>
      <w:r>
        <w:rPr>
          <w:rFonts w:ascii="Arial Narrow" w:hAnsi="Arial Narrow"/>
          <w:b/>
          <w:bCs/>
          <w:sz w:val="20"/>
          <w:lang w:val="de-DE"/>
        </w:rPr>
        <w:t>Hauptabnehmer / Kunden</w:t>
      </w:r>
    </w:p>
    <w:p w:rsidR="008B0665" w:rsidRDefault="008B0665">
      <w:pPr>
        <w:tabs>
          <w:tab w:val="left" w:pos="284"/>
          <w:tab w:val="left" w:pos="4536"/>
          <w:tab w:val="left" w:pos="6521"/>
          <w:tab w:val="right" w:pos="9072"/>
        </w:tabs>
        <w:jc w:val="both"/>
        <w:rPr>
          <w:rFonts w:ascii="Arial Narrow" w:hAnsi="Arial Narrow"/>
          <w:b/>
          <w:sz w:val="16"/>
          <w:lang w:val="de-DE"/>
        </w:rPr>
      </w:pPr>
    </w:p>
    <w:tbl>
      <w:tblPr>
        <w:tblW w:w="89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155"/>
        <w:gridCol w:w="329"/>
        <w:gridCol w:w="4070"/>
      </w:tblGrid>
      <w:tr w:rsidR="001F0712" w:rsidTr="001F0712">
        <w:trPr>
          <w:trHeight w:val="360"/>
        </w:trPr>
        <w:tc>
          <w:tcPr>
            <w:tcW w:w="348" w:type="dxa"/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a)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, 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%       </w:t>
            </w:r>
          </w:p>
        </w:tc>
        <w:tc>
          <w:tcPr>
            <w:tcW w:w="329" w:type="dxa"/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c)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, 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%       </w:t>
            </w:r>
          </w:p>
        </w:tc>
      </w:tr>
      <w:tr w:rsidR="001F0712" w:rsidTr="001F0712">
        <w:trPr>
          <w:trHeight w:val="360"/>
        </w:trPr>
        <w:tc>
          <w:tcPr>
            <w:tcW w:w="348" w:type="dxa"/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b)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, 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%       </w:t>
            </w:r>
          </w:p>
        </w:tc>
        <w:tc>
          <w:tcPr>
            <w:tcW w:w="329" w:type="dxa"/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d)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12" w:rsidRDefault="001F0712" w:rsidP="000E35C8">
            <w:pPr>
              <w:jc w:val="both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, 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%       </w:t>
            </w:r>
          </w:p>
        </w:tc>
      </w:tr>
    </w:tbl>
    <w:p w:rsidR="008B0665" w:rsidRDefault="008B0665">
      <w:pPr>
        <w:tabs>
          <w:tab w:val="left" w:pos="284"/>
          <w:tab w:val="left" w:pos="4536"/>
          <w:tab w:val="left" w:pos="6521"/>
          <w:tab w:val="right" w:pos="9072"/>
        </w:tabs>
        <w:jc w:val="both"/>
        <w:rPr>
          <w:rFonts w:ascii="Arial Narrow" w:hAnsi="Arial Narrow"/>
          <w:b/>
          <w:sz w:val="16"/>
          <w:lang w:val="de-DE"/>
        </w:rPr>
      </w:pPr>
    </w:p>
    <w:p w:rsidR="008B0665" w:rsidRDefault="008B0665">
      <w:pPr>
        <w:tabs>
          <w:tab w:val="left" w:pos="284"/>
          <w:tab w:val="left" w:pos="4536"/>
          <w:tab w:val="left" w:pos="6521"/>
          <w:tab w:val="right" w:pos="9072"/>
        </w:tabs>
        <w:jc w:val="both"/>
        <w:rPr>
          <w:rFonts w:ascii="Arial Narrow" w:hAnsi="Arial Narrow"/>
          <w:b/>
          <w:bCs/>
          <w:sz w:val="20"/>
          <w:lang w:val="de-DE"/>
        </w:rPr>
      </w:pPr>
      <w:r>
        <w:rPr>
          <w:rFonts w:ascii="Arial Narrow" w:hAnsi="Arial Narrow"/>
          <w:b/>
          <w:bCs/>
          <w:sz w:val="20"/>
          <w:lang w:val="de-DE"/>
        </w:rPr>
        <w:t>Produktgruppen (nur Kernkompetenz)</w:t>
      </w:r>
    </w:p>
    <w:p w:rsidR="008B0665" w:rsidRDefault="008B0665">
      <w:pPr>
        <w:tabs>
          <w:tab w:val="left" w:pos="284"/>
          <w:tab w:val="left" w:pos="4536"/>
          <w:tab w:val="left" w:pos="6521"/>
          <w:tab w:val="right" w:pos="9072"/>
        </w:tabs>
        <w:jc w:val="both"/>
        <w:rPr>
          <w:rFonts w:ascii="Arial Narrow" w:hAnsi="Arial Narrow"/>
          <w:sz w:val="10"/>
          <w:u w:val="single"/>
          <w:lang w:val="de-DE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3600"/>
      </w:tblGrid>
      <w:tr w:rsidR="008B0665" w:rsidTr="003C599A">
        <w:trPr>
          <w:trHeight w:val="227"/>
        </w:trPr>
        <w:tc>
          <w:tcPr>
            <w:tcW w:w="2880" w:type="dxa"/>
            <w:vAlign w:val="center"/>
          </w:tcPr>
          <w:p w:rsidR="008B0665" w:rsidRDefault="003C599A">
            <w:pPr>
              <w:pStyle w:val="Funotentext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</w:rPr>
            </w:r>
            <w:r w:rsidR="009B1C30">
              <w:rPr>
                <w:rFonts w:ascii="Arial Narrow" w:hAnsi="Arial Narrow" w:cs="Arial"/>
                <w:sz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r w:rsidR="008B0665">
              <w:rPr>
                <w:rFonts w:ascii="Arial Narrow" w:hAnsi="Arial Narrow" w:cs="Arial"/>
                <w:sz w:val="16"/>
              </w:rPr>
              <w:t xml:space="preserve"> </w:t>
            </w:r>
            <w:r w:rsidR="001B08D4">
              <w:rPr>
                <w:rFonts w:ascii="Arial Narrow" w:hAnsi="Arial Narrow" w:cs="Arial"/>
                <w:sz w:val="16"/>
              </w:rPr>
              <w:t>Kalt- und Warmumformteile</w:t>
            </w:r>
          </w:p>
        </w:tc>
        <w:tc>
          <w:tcPr>
            <w:tcW w:w="234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 w:rsidR="001B08D4">
              <w:rPr>
                <w:rFonts w:ascii="Arial Narrow" w:hAnsi="Arial Narrow" w:cs="Arial"/>
                <w:sz w:val="16"/>
                <w:szCs w:val="20"/>
                <w:lang w:val="de-DE"/>
              </w:rPr>
              <w:t>Lohnbearbeitung</w:t>
            </w:r>
          </w:p>
        </w:tc>
        <w:tc>
          <w:tcPr>
            <w:tcW w:w="360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 w:rsidR="003C599A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Dienstleistungen</w:t>
            </w:r>
          </w:p>
        </w:tc>
      </w:tr>
      <w:tr w:rsidR="008B0665" w:rsidTr="003C599A">
        <w:trPr>
          <w:trHeight w:val="227"/>
        </w:trPr>
        <w:tc>
          <w:tcPr>
            <w:tcW w:w="288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 w:rsidR="001B08D4">
              <w:rPr>
                <w:rFonts w:ascii="Arial Narrow" w:hAnsi="Arial Narrow" w:cs="Arial"/>
                <w:sz w:val="16"/>
                <w:szCs w:val="20"/>
                <w:lang w:val="de-DE"/>
              </w:rPr>
              <w:t>Sinterteile</w:t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 w:rsidR="001B08D4">
              <w:rPr>
                <w:rFonts w:ascii="Arial Narrow" w:hAnsi="Arial Narrow" w:cs="Arial"/>
                <w:sz w:val="16"/>
                <w:szCs w:val="20"/>
                <w:lang w:val="de-DE"/>
              </w:rPr>
              <w:t>Kunststoff</w:t>
            </w:r>
          </w:p>
        </w:tc>
        <w:tc>
          <w:tcPr>
            <w:tcW w:w="360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 w:rsidR="001B08D4"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 w:rsidR="00A05322">
              <w:rPr>
                <w:rFonts w:ascii="Arial Narrow" w:hAnsi="Arial Narrow" w:cs="Arial"/>
                <w:sz w:val="16"/>
                <w:szCs w:val="20"/>
                <w:lang w:val="de-DE"/>
              </w:rPr>
              <w:t>Zahnräder</w:t>
            </w:r>
          </w:p>
        </w:tc>
      </w:tr>
      <w:tr w:rsidR="008B0665" w:rsidTr="003C599A">
        <w:trPr>
          <w:trHeight w:val="227"/>
        </w:trPr>
        <w:tc>
          <w:tcPr>
            <w:tcW w:w="288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 w:rsidR="001B08D4">
              <w:rPr>
                <w:rFonts w:ascii="Arial Narrow" w:hAnsi="Arial Narrow" w:cs="Arial"/>
                <w:sz w:val="16"/>
                <w:szCs w:val="20"/>
                <w:lang w:val="de-DE"/>
              </w:rPr>
              <w:t>Mechanische Bearbeitung</w:t>
            </w:r>
          </w:p>
        </w:tc>
        <w:tc>
          <w:tcPr>
            <w:tcW w:w="234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 w:rsidR="003C599A">
              <w:rPr>
                <w:rFonts w:ascii="Arial Narrow" w:hAnsi="Arial Narrow" w:cs="Arial"/>
                <w:sz w:val="16"/>
                <w:szCs w:val="20"/>
                <w:lang w:val="de-DE"/>
              </w:rPr>
              <w:t>Guss</w:t>
            </w:r>
          </w:p>
        </w:tc>
        <w:tc>
          <w:tcPr>
            <w:tcW w:w="360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</w:t>
            </w:r>
            <w:r w:rsidR="00A05322">
              <w:rPr>
                <w:rFonts w:ascii="Arial Narrow" w:hAnsi="Arial Narrow" w:cs="Arial"/>
                <w:sz w:val="16"/>
                <w:szCs w:val="20"/>
                <w:lang w:val="de-DE"/>
              </w:rPr>
              <w:t>Sonstige</w:t>
            </w:r>
          </w:p>
        </w:tc>
      </w:tr>
      <w:tr w:rsidR="00A05322" w:rsidTr="00A05322">
        <w:trPr>
          <w:trHeight w:val="227"/>
        </w:trPr>
        <w:tc>
          <w:tcPr>
            <w:tcW w:w="2880" w:type="dxa"/>
            <w:vAlign w:val="center"/>
          </w:tcPr>
          <w:p w:rsidR="00A05322" w:rsidRDefault="00A05322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Rohmaterial</w:t>
            </w:r>
          </w:p>
        </w:tc>
        <w:tc>
          <w:tcPr>
            <w:tcW w:w="2340" w:type="dxa"/>
            <w:vAlign w:val="center"/>
          </w:tcPr>
          <w:p w:rsidR="00A05322" w:rsidRDefault="00A05322">
            <w:pPr>
              <w:rPr>
                <w:rFonts w:ascii="Arial Narrow" w:hAnsi="Arial Narrow"/>
                <w:sz w:val="16"/>
                <w:lang w:val="de-DE"/>
              </w:rPr>
            </w:pP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20"/>
                <w:lang w:val="de-DE"/>
              </w:rPr>
              <w:t xml:space="preserve"> Stanz-/Biegeteile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05322" w:rsidRDefault="00A05322" w:rsidP="00C12B37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16"/>
                <w:szCs w:val="20"/>
                <w:lang w:val="de-DE"/>
              </w:rPr>
            </w:pPr>
            <w:r>
              <w:rPr>
                <w:rFonts w:ascii="Arial Narrow" w:hAnsi="Arial Narrow"/>
                <w:sz w:val="16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lang w:val="de-DE"/>
              </w:rPr>
            </w:r>
            <w:r>
              <w:rPr>
                <w:rFonts w:ascii="Arial Narrow" w:hAnsi="Arial Narrow"/>
                <w:sz w:val="16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16"/>
                <w:lang w:val="de-DE"/>
              </w:rPr>
              <w:t> </w:t>
            </w:r>
            <w:r>
              <w:rPr>
                <w:rFonts w:ascii="Arial Narrow" w:hAnsi="Arial Narrow"/>
                <w:sz w:val="16"/>
                <w:lang w:val="de-DE"/>
              </w:rPr>
              <w:fldChar w:fldCharType="end"/>
            </w:r>
          </w:p>
        </w:tc>
      </w:tr>
    </w:tbl>
    <w:p w:rsidR="008B0665" w:rsidRDefault="008B0665">
      <w:pPr>
        <w:tabs>
          <w:tab w:val="left" w:pos="284"/>
          <w:tab w:val="left" w:pos="3686"/>
          <w:tab w:val="left" w:pos="4536"/>
          <w:tab w:val="left" w:pos="6521"/>
          <w:tab w:val="right" w:pos="9356"/>
        </w:tabs>
        <w:spacing w:before="20" w:after="20"/>
        <w:ind w:right="-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12"/>
        </w:rPr>
        <w:tab/>
      </w:r>
    </w:p>
    <w:p w:rsidR="008B0665" w:rsidRDefault="008B0665">
      <w:pPr>
        <w:tabs>
          <w:tab w:val="left" w:pos="284"/>
          <w:tab w:val="left" w:pos="3686"/>
          <w:tab w:val="left" w:pos="4536"/>
          <w:tab w:val="left" w:pos="6521"/>
          <w:tab w:val="right" w:pos="9356"/>
        </w:tabs>
        <w:spacing w:line="360" w:lineRule="auto"/>
        <w:ind w:right="-284"/>
        <w:rPr>
          <w:rFonts w:ascii="Arial Narrow" w:hAnsi="Arial Narrow"/>
          <w:b/>
          <w:bCs/>
          <w:sz w:val="20"/>
          <w:lang w:val="de-DE"/>
        </w:rPr>
      </w:pPr>
      <w:r>
        <w:rPr>
          <w:rFonts w:ascii="Arial Narrow" w:hAnsi="Arial Narrow"/>
          <w:b/>
          <w:bCs/>
          <w:sz w:val="20"/>
          <w:lang w:val="de-DE"/>
        </w:rPr>
        <w:t>Welche Produkte Ihres Sortimentes sind Ihrer Meinung nach besonders wettbewerbsfähig?</w:t>
      </w: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2"/>
      </w:tblGrid>
      <w:tr w:rsidR="008B0665">
        <w:trPr>
          <w:trHeight w:val="340"/>
        </w:trPr>
        <w:tc>
          <w:tcPr>
            <w:tcW w:w="9540" w:type="dxa"/>
            <w:vAlign w:val="center"/>
          </w:tcPr>
          <w:p w:rsidR="008B0665" w:rsidRDefault="008B0665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jc w:val="both"/>
        <w:rPr>
          <w:rFonts w:ascii="Arial Narrow" w:hAnsi="Arial Narrow"/>
          <w:sz w:val="20"/>
          <w:lang w:val="de-DE"/>
        </w:rPr>
      </w:pPr>
    </w:p>
    <w:p w:rsidR="008B0665" w:rsidRDefault="008B0665">
      <w:pPr>
        <w:jc w:val="both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t>4.  Standardisierte QM- Systeme</w:t>
      </w:r>
    </w:p>
    <w:p w:rsidR="008B0665" w:rsidRDefault="008B0665">
      <w:pPr>
        <w:jc w:val="both"/>
        <w:rPr>
          <w:rFonts w:ascii="Arial Narrow" w:hAnsi="Arial Narrow"/>
          <w:sz w:val="16"/>
          <w:lang w:val="de-DE"/>
        </w:rPr>
      </w:pPr>
      <w:r>
        <w:rPr>
          <w:rFonts w:ascii="Arial Narrow" w:hAnsi="Arial Narrow"/>
          <w:sz w:val="16"/>
          <w:lang w:val="de-DE"/>
        </w:rPr>
        <w:tab/>
      </w:r>
    </w:p>
    <w:p w:rsidR="008B0665" w:rsidRDefault="008B0665">
      <w:pPr>
        <w:pStyle w:val="Textkrper"/>
      </w:pPr>
      <w:r>
        <w:t xml:space="preserve">Ist ein QM-System nach ISO 9001, ISO/TS 16949, VDA 6.1 bzw. ein UM-System nach ISO 14001 eingeführt? </w:t>
      </w:r>
    </w:p>
    <w:p w:rsidR="008B0665" w:rsidRDefault="008B0665">
      <w:pPr>
        <w:jc w:val="both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ab/>
      </w:r>
    </w:p>
    <w:p w:rsidR="008B0665" w:rsidRDefault="008B0665">
      <w:pPr>
        <w:ind w:left="705" w:right="381" w:hanging="705"/>
        <w:jc w:val="both"/>
        <w:rPr>
          <w:rFonts w:ascii="Arial Narrow" w:hAnsi="Arial Narrow"/>
          <w:b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lang w:val="de-DE"/>
        </w:rPr>
        <w:instrText xml:space="preserve"> FORMCHECKBOX </w:instrText>
      </w:r>
      <w:r w:rsidR="009B1C30">
        <w:rPr>
          <w:rFonts w:ascii="Arial Narrow" w:hAnsi="Arial Narrow"/>
          <w:sz w:val="20"/>
          <w:lang w:val="de-DE"/>
        </w:rPr>
      </w:r>
      <w:r w:rsidR="009B1C30">
        <w:rPr>
          <w:rFonts w:ascii="Arial Narrow" w:hAnsi="Arial Narrow"/>
          <w:sz w:val="20"/>
          <w:lang w:val="de-DE"/>
        </w:rPr>
        <w:fldChar w:fldCharType="separate"/>
      </w:r>
      <w:r>
        <w:rPr>
          <w:rFonts w:ascii="Arial Narrow" w:hAnsi="Arial Narrow"/>
          <w:sz w:val="20"/>
          <w:lang w:val="de-DE"/>
        </w:rPr>
        <w:fldChar w:fldCharType="end"/>
      </w:r>
      <w:r>
        <w:rPr>
          <w:rFonts w:ascii="Arial Narrow" w:hAnsi="Arial Narrow"/>
          <w:sz w:val="20"/>
          <w:lang w:val="de-DE"/>
        </w:rPr>
        <w:t xml:space="preserve"> ja </w:t>
      </w:r>
      <w:r>
        <w:rPr>
          <w:rFonts w:ascii="Arial Narrow" w:hAnsi="Arial Narrow"/>
          <w:sz w:val="20"/>
          <w:lang w:val="de-DE"/>
        </w:rPr>
        <w:tab/>
      </w:r>
      <w:r>
        <w:rPr>
          <w:rFonts w:ascii="Arial Narrow" w:hAnsi="Arial Narrow"/>
          <w:b/>
          <w:sz w:val="20"/>
          <w:lang w:val="de-DE"/>
        </w:rPr>
        <w:t>Bitte schicken Sie an uns Kopien von Ihren Zertifikaten mit diesem Fragebogen zusammen und tragen Sie bitte diese in folgende Tabelle ein:</w:t>
      </w:r>
    </w:p>
    <w:p w:rsidR="008B0665" w:rsidRDefault="008B0665">
      <w:pPr>
        <w:jc w:val="both"/>
        <w:rPr>
          <w:rFonts w:ascii="Arial Narrow" w:hAnsi="Arial Narrow"/>
          <w:sz w:val="16"/>
          <w:lang w:val="de-DE"/>
        </w:rPr>
      </w:pP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2298"/>
        <w:gridCol w:w="3079"/>
      </w:tblGrid>
      <w:tr w:rsidR="008B0665">
        <w:trPr>
          <w:trHeight w:val="340"/>
        </w:trPr>
        <w:tc>
          <w:tcPr>
            <w:tcW w:w="3525" w:type="dxa"/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Zertifizierungsunternehmen</w:t>
            </w:r>
          </w:p>
        </w:tc>
        <w:tc>
          <w:tcPr>
            <w:tcW w:w="2298" w:type="dxa"/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Zertifiziert nach</w:t>
            </w:r>
          </w:p>
        </w:tc>
        <w:tc>
          <w:tcPr>
            <w:tcW w:w="3079" w:type="dxa"/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Gültigkeit bis</w:t>
            </w:r>
          </w:p>
        </w:tc>
      </w:tr>
      <w:tr w:rsidR="008B0665">
        <w:trPr>
          <w:trHeight w:val="340"/>
        </w:trPr>
        <w:tc>
          <w:tcPr>
            <w:tcW w:w="3525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079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val="340"/>
        </w:trPr>
        <w:tc>
          <w:tcPr>
            <w:tcW w:w="3525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079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val="340"/>
        </w:trPr>
        <w:tc>
          <w:tcPr>
            <w:tcW w:w="3525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079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jc w:val="both"/>
        <w:rPr>
          <w:rFonts w:ascii="Arial Narrow" w:hAnsi="Arial Narrow"/>
          <w:sz w:val="16"/>
          <w:lang w:val="de-DE"/>
        </w:rPr>
      </w:pPr>
    </w:p>
    <w:p w:rsidR="008B0665" w:rsidRDefault="008B0665">
      <w:pPr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lang w:val="de-DE"/>
        </w:rPr>
        <w:instrText xml:space="preserve"> FORMCHECKBOX </w:instrText>
      </w:r>
      <w:r w:rsidR="009B1C30">
        <w:rPr>
          <w:rFonts w:ascii="Arial Narrow" w:hAnsi="Arial Narrow"/>
          <w:sz w:val="20"/>
          <w:lang w:val="de-DE"/>
        </w:rPr>
      </w:r>
      <w:r w:rsidR="009B1C30">
        <w:rPr>
          <w:rFonts w:ascii="Arial Narrow" w:hAnsi="Arial Narrow"/>
          <w:sz w:val="20"/>
          <w:lang w:val="de-DE"/>
        </w:rPr>
        <w:fldChar w:fldCharType="separate"/>
      </w:r>
      <w:r>
        <w:rPr>
          <w:rFonts w:ascii="Arial Narrow" w:hAnsi="Arial Narrow"/>
          <w:sz w:val="20"/>
          <w:lang w:val="de-DE"/>
        </w:rPr>
        <w:fldChar w:fldCharType="end"/>
      </w:r>
      <w:r>
        <w:rPr>
          <w:rFonts w:ascii="Arial Narrow" w:hAnsi="Arial Narrow"/>
          <w:sz w:val="20"/>
          <w:lang w:val="de-DE"/>
        </w:rPr>
        <w:t xml:space="preserve"> nein</w:t>
      </w:r>
      <w:r>
        <w:rPr>
          <w:rFonts w:ascii="Arial Narrow" w:hAnsi="Arial Narrow"/>
          <w:sz w:val="20"/>
          <w:lang w:val="de-DE"/>
        </w:rPr>
        <w:tab/>
        <w:t xml:space="preserve">Wenn keine Zertifizierung vorhanden ist, beantworten Sie bitte die Fragen im </w:t>
      </w:r>
      <w:bookmarkStart w:id="17" w:name="Kontrollkästchen4"/>
      <w:r>
        <w:rPr>
          <w:rFonts w:ascii="Arial Narrow" w:hAnsi="Arial Narrow"/>
          <w:sz w:val="20"/>
          <w:lang w:val="de-DE"/>
        </w:rPr>
        <w:t>Abschnitt</w:t>
      </w:r>
      <w:r>
        <w:rPr>
          <w:rFonts w:ascii="Arial Narrow" w:hAnsi="Arial Narrow"/>
          <w:bCs/>
          <w:sz w:val="20"/>
          <w:lang w:val="de-DE"/>
        </w:rPr>
        <w:t xml:space="preserve"> </w:t>
      </w:r>
      <w:r>
        <w:rPr>
          <w:rFonts w:ascii="Arial Narrow" w:hAnsi="Arial Narrow"/>
          <w:b/>
          <w:sz w:val="20"/>
          <w:lang w:val="de-DE"/>
        </w:rPr>
        <w:t>9</w:t>
      </w:r>
      <w:bookmarkEnd w:id="17"/>
      <w:r>
        <w:rPr>
          <w:rFonts w:ascii="Arial Narrow" w:hAnsi="Arial Narrow"/>
          <w:sz w:val="20"/>
          <w:lang w:val="de-DE"/>
        </w:rPr>
        <w:t xml:space="preserve">. </w:t>
      </w:r>
      <w:hyperlink w:anchor="Kontrollkästchen35" w:history="1">
        <w:r>
          <w:rPr>
            <w:rStyle w:val="Hyperlink"/>
            <w:rFonts w:ascii="Arial Narrow" w:hAnsi="Arial Narrow"/>
            <w:sz w:val="20"/>
            <w:lang w:val="de-DE"/>
          </w:rPr>
          <w:t>zum Abschnitt 9</w:t>
        </w:r>
      </w:hyperlink>
    </w:p>
    <w:p w:rsidR="008B0665" w:rsidRDefault="008B0665">
      <w:pPr>
        <w:jc w:val="both"/>
        <w:rPr>
          <w:rFonts w:ascii="Arial Narrow" w:hAnsi="Arial Narrow"/>
          <w:sz w:val="16"/>
          <w:lang w:val="de-DE"/>
        </w:rPr>
      </w:pPr>
    </w:p>
    <w:p w:rsidR="008B0665" w:rsidRDefault="008B0665">
      <w:pPr>
        <w:jc w:val="both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t>5.  Auditierung durch Kunden</w:t>
      </w:r>
    </w:p>
    <w:p w:rsidR="008B0665" w:rsidRDefault="008B0665">
      <w:pPr>
        <w:jc w:val="both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Arten des Audits: System-, Prozess- oder Produktaudit</w:t>
      </w: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685"/>
        <w:gridCol w:w="1682"/>
        <w:gridCol w:w="1682"/>
      </w:tblGrid>
      <w:tr w:rsidR="008B0665">
        <w:trPr>
          <w:trHeight w:val="340"/>
        </w:trPr>
        <w:tc>
          <w:tcPr>
            <w:tcW w:w="3060" w:type="dxa"/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Kunde</w:t>
            </w:r>
          </w:p>
        </w:tc>
        <w:tc>
          <w:tcPr>
            <w:tcW w:w="2880" w:type="dxa"/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Art des Audits</w:t>
            </w:r>
          </w:p>
        </w:tc>
        <w:tc>
          <w:tcPr>
            <w:tcW w:w="180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Prozente erreicht</w:t>
            </w:r>
          </w:p>
        </w:tc>
        <w:tc>
          <w:tcPr>
            <w:tcW w:w="180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Einstufung</w:t>
            </w:r>
          </w:p>
        </w:tc>
      </w:tr>
      <w:tr w:rsidR="008B0665">
        <w:trPr>
          <w:trHeight w:val="340"/>
        </w:trPr>
        <w:tc>
          <w:tcPr>
            <w:tcW w:w="306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val="340"/>
        </w:trPr>
        <w:tc>
          <w:tcPr>
            <w:tcW w:w="306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jc w:val="both"/>
        <w:rPr>
          <w:rFonts w:ascii="Arial Narrow" w:hAnsi="Arial Narrow"/>
          <w:b/>
          <w:bCs/>
          <w:sz w:val="10"/>
          <w:lang w:val="de-DE"/>
        </w:rPr>
      </w:pPr>
    </w:p>
    <w:p w:rsidR="008B0665" w:rsidRDefault="008B0665">
      <w:pPr>
        <w:jc w:val="both"/>
        <w:rPr>
          <w:rFonts w:ascii="Arial Narrow" w:hAnsi="Arial Narrow"/>
          <w:sz w:val="10"/>
          <w:lang w:val="de-DE"/>
        </w:rPr>
      </w:pPr>
    </w:p>
    <w:p w:rsidR="008B0665" w:rsidRDefault="003C599A">
      <w:pPr>
        <w:jc w:val="both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t>6</w:t>
      </w:r>
      <w:r w:rsidR="008B0665">
        <w:rPr>
          <w:rFonts w:ascii="Arial Narrow" w:hAnsi="Arial Narrow"/>
          <w:b/>
          <w:bCs/>
          <w:lang w:val="de-DE"/>
        </w:rPr>
        <w:t>.  Logistik</w:t>
      </w:r>
    </w:p>
    <w:p w:rsidR="008B0665" w:rsidRDefault="008B0665">
      <w:pPr>
        <w:jc w:val="both"/>
        <w:rPr>
          <w:rFonts w:ascii="Arial Narrow" w:hAnsi="Arial Narrow"/>
          <w:sz w:val="10"/>
          <w:lang w:val="de-DE"/>
        </w:rPr>
      </w:pP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62"/>
        <w:gridCol w:w="3615"/>
      </w:tblGrid>
      <w:tr w:rsidR="008B0665">
        <w:trPr>
          <w:cantSplit/>
          <w:trHeight w:val="34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3C599A">
            <w:pPr>
              <w:spacing w:line="280" w:lineRule="exact"/>
              <w:jc w:val="both"/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>
              <w:rPr>
                <w:rFonts w:ascii="Arial Narrow" w:hAnsi="Arial Narrow"/>
                <w:b/>
                <w:bCs/>
                <w:sz w:val="20"/>
                <w:lang w:val="de-DE"/>
              </w:rPr>
              <w:t>6</w:t>
            </w:r>
            <w:r w:rsidR="008B0665">
              <w:rPr>
                <w:rFonts w:ascii="Arial Narrow" w:hAnsi="Arial Narrow"/>
                <w:b/>
                <w:bCs/>
                <w:sz w:val="20"/>
                <w:lang w:val="de-DE"/>
              </w:rPr>
              <w:t xml:space="preserve">.1 Barcode-Label                </w:t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ja          </w:t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 w:rsidR="008B0665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Typ: 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jc w:val="both"/>
        <w:rPr>
          <w:rFonts w:ascii="Arial Narrow" w:hAnsi="Arial Narrow"/>
          <w:sz w:val="10"/>
          <w:lang w:val="de-DE"/>
        </w:rPr>
      </w:pP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035"/>
        <w:gridCol w:w="3189"/>
      </w:tblGrid>
      <w:tr w:rsidR="008B0665">
        <w:trPr>
          <w:trHeight w:val="340"/>
        </w:trPr>
        <w:tc>
          <w:tcPr>
            <w:tcW w:w="8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3C599A">
            <w:pPr>
              <w:spacing w:line="280" w:lineRule="exact"/>
              <w:jc w:val="both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b/>
                <w:bCs/>
                <w:sz w:val="20"/>
                <w:lang w:val="de-DE"/>
              </w:rPr>
              <w:t>6</w:t>
            </w:r>
            <w:r w:rsidR="008B0665">
              <w:rPr>
                <w:rFonts w:ascii="Arial Narrow" w:hAnsi="Arial Narrow"/>
                <w:b/>
                <w:bCs/>
                <w:sz w:val="20"/>
                <w:lang w:val="de-DE"/>
              </w:rPr>
              <w:t xml:space="preserve">.2 Haben Sie eine Möglichkeit die DFÜ-Standardnachrichten </w:t>
            </w:r>
          </w:p>
        </w:tc>
      </w:tr>
      <w:tr w:rsidR="008B0665">
        <w:trPr>
          <w:trHeight w:val="3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Empfangen ( Abrufe, Bestellungen 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8B0665">
        <w:trPr>
          <w:trHeight w:val="3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Lieferscheine versenden (ASN)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8B0665">
        <w:trPr>
          <w:trHeight w:val="3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pStyle w:val="Funotentext"/>
              <w:rPr>
                <w:rFonts w:ascii="Arial Narrow" w:hAnsi="Arial Narrow" w:cs="Arial"/>
                <w:lang w:eastAsia="de-AT"/>
              </w:rPr>
            </w:pPr>
            <w:r>
              <w:rPr>
                <w:rFonts w:ascii="Arial Narrow" w:hAnsi="Arial Narrow" w:cs="Arial"/>
                <w:lang w:eastAsia="de-AT"/>
              </w:rPr>
              <w:t>Rechnungen versenden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8B0665">
        <w:trPr>
          <w:cantSplit/>
          <w:trHeight w:val="340"/>
        </w:trPr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pStyle w:val="Funotentex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de-AT"/>
              </w:rPr>
              <w:t xml:space="preserve">Welches Planungssystem ist in Ihrer Produktion vorhanden? </w:t>
            </w:r>
            <w:r>
              <w:rPr>
                <w:rFonts w:ascii="Arial Narrow" w:hAnsi="Arial Narrow" w:cs="Arial"/>
                <w:sz w:val="16"/>
                <w:lang w:eastAsia="de-AT"/>
              </w:rPr>
              <w:t>(PPS, ERP, ARP)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665" w:rsidRDefault="008B0665">
            <w:pPr>
              <w:pStyle w:val="Funotentext"/>
              <w:keepNext/>
              <w:tabs>
                <w:tab w:val="right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B0665">
        <w:trPr>
          <w:trHeight w:val="3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Manuelle Planung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</w:tbl>
    <w:p w:rsidR="008B0665" w:rsidRDefault="008B0665">
      <w:pPr>
        <w:jc w:val="both"/>
        <w:rPr>
          <w:rFonts w:ascii="Arial Narrow" w:hAnsi="Arial Narrow" w:cs="Courier New"/>
          <w:sz w:val="10"/>
          <w:lang w:val="de-DE"/>
        </w:rPr>
      </w:pPr>
    </w:p>
    <w:p w:rsidR="003C599A" w:rsidRDefault="003C599A">
      <w:pPr>
        <w:jc w:val="both"/>
        <w:rPr>
          <w:rFonts w:ascii="Arial Narrow" w:hAnsi="Arial Narrow" w:cs="Courier New"/>
          <w:sz w:val="10"/>
          <w:lang w:val="de-DE"/>
        </w:rPr>
      </w:pPr>
    </w:p>
    <w:p w:rsidR="003C599A" w:rsidRDefault="003C599A">
      <w:pPr>
        <w:jc w:val="both"/>
        <w:rPr>
          <w:rFonts w:ascii="Arial Narrow" w:hAnsi="Arial Narrow" w:cs="Courier New"/>
          <w:sz w:val="10"/>
          <w:lang w:val="de-DE"/>
        </w:rPr>
      </w:pPr>
    </w:p>
    <w:p w:rsidR="003C599A" w:rsidRDefault="003C599A">
      <w:pPr>
        <w:jc w:val="both"/>
        <w:rPr>
          <w:rFonts w:ascii="Arial Narrow" w:hAnsi="Arial Narrow" w:cs="Courier New"/>
          <w:sz w:val="10"/>
          <w:lang w:val="de-DE"/>
        </w:rPr>
      </w:pPr>
    </w:p>
    <w:p w:rsidR="003C599A" w:rsidRDefault="003C599A">
      <w:pPr>
        <w:jc w:val="both"/>
        <w:rPr>
          <w:rFonts w:ascii="Arial Narrow" w:hAnsi="Arial Narrow" w:cs="Courier New"/>
          <w:sz w:val="10"/>
          <w:lang w:val="de-DE"/>
        </w:rPr>
      </w:pPr>
    </w:p>
    <w:p w:rsidR="00144D97" w:rsidRDefault="00144D97">
      <w:pPr>
        <w:jc w:val="both"/>
        <w:rPr>
          <w:rFonts w:ascii="Arial Narrow" w:hAnsi="Arial Narrow" w:cs="Courier New"/>
          <w:sz w:val="10"/>
          <w:lang w:val="de-DE"/>
        </w:rPr>
      </w:pPr>
    </w:p>
    <w:p w:rsidR="00144D97" w:rsidRDefault="00144D97">
      <w:pPr>
        <w:jc w:val="both"/>
        <w:rPr>
          <w:rFonts w:ascii="Arial Narrow" w:hAnsi="Arial Narrow" w:cs="Courier New"/>
          <w:sz w:val="10"/>
          <w:lang w:val="de-DE"/>
        </w:rPr>
      </w:pPr>
    </w:p>
    <w:p w:rsidR="003C599A" w:rsidRDefault="003C599A">
      <w:pPr>
        <w:jc w:val="both"/>
        <w:rPr>
          <w:rFonts w:ascii="Arial Narrow" w:hAnsi="Arial Narrow" w:cs="Courier New"/>
          <w:sz w:val="10"/>
          <w:lang w:val="de-DE"/>
        </w:rPr>
      </w:pPr>
    </w:p>
    <w:p w:rsidR="003C599A" w:rsidRDefault="003C599A">
      <w:pPr>
        <w:jc w:val="both"/>
        <w:rPr>
          <w:rFonts w:ascii="Arial Narrow" w:hAnsi="Arial Narrow" w:cs="Courier New"/>
          <w:sz w:val="10"/>
          <w:lang w:val="de-DE"/>
        </w:rPr>
      </w:pPr>
    </w:p>
    <w:p w:rsidR="003C599A" w:rsidRDefault="003C599A">
      <w:pPr>
        <w:jc w:val="both"/>
        <w:rPr>
          <w:rFonts w:ascii="Arial Narrow" w:hAnsi="Arial Narrow" w:cs="Courier New"/>
          <w:sz w:val="10"/>
          <w:lang w:val="de-DE"/>
        </w:rPr>
      </w:pPr>
    </w:p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832"/>
        <w:gridCol w:w="1440"/>
        <w:gridCol w:w="720"/>
        <w:gridCol w:w="2062"/>
      </w:tblGrid>
      <w:tr w:rsidR="008B0665">
        <w:trPr>
          <w:trHeight w:val="34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3C599A">
            <w:pPr>
              <w:spacing w:line="280" w:lineRule="exact"/>
              <w:jc w:val="both"/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>
              <w:rPr>
                <w:rFonts w:ascii="Arial Narrow" w:hAnsi="Arial Narrow"/>
                <w:b/>
                <w:bCs/>
                <w:sz w:val="20"/>
                <w:lang w:val="de-DE"/>
              </w:rPr>
              <w:lastRenderedPageBreak/>
              <w:t>6</w:t>
            </w:r>
            <w:r w:rsidR="008B0665">
              <w:rPr>
                <w:rFonts w:ascii="Arial Narrow" w:hAnsi="Arial Narrow"/>
                <w:b/>
                <w:bCs/>
                <w:sz w:val="20"/>
                <w:lang w:val="de-DE"/>
              </w:rPr>
              <w:t>.3 Infrastruktur Versand/Lager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8B0665">
        <w:trPr>
          <w:trHeight w:val="3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Eigenabwicklung von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Lager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B0665">
        <w:trPr>
          <w:trHeight w:val="3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Fremdabwicklung von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Lager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B0665">
        <w:trPr>
          <w:trHeight w:val="3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Rampe vorhanden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B0665">
        <w:trPr>
          <w:trHeight w:val="34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Art der Lagerung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Hochregallager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Blocklager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Andere: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</w:t>
            </w:r>
          </w:p>
        </w:tc>
      </w:tr>
    </w:tbl>
    <w:p w:rsidR="008B0665" w:rsidRDefault="008B0665">
      <w:pPr>
        <w:jc w:val="both"/>
        <w:rPr>
          <w:rFonts w:ascii="Arial Narrow" w:hAnsi="Arial Narrow"/>
          <w:sz w:val="10"/>
          <w:lang w:val="de-DE"/>
        </w:rPr>
      </w:pPr>
    </w:p>
    <w:tbl>
      <w:tblPr>
        <w:tblW w:w="89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307"/>
        <w:gridCol w:w="1374"/>
        <w:gridCol w:w="952"/>
        <w:gridCol w:w="488"/>
        <w:gridCol w:w="542"/>
        <w:gridCol w:w="242"/>
        <w:gridCol w:w="838"/>
        <w:gridCol w:w="1162"/>
      </w:tblGrid>
      <w:tr w:rsidR="008B0665">
        <w:trPr>
          <w:trHeight w:val="340"/>
        </w:trPr>
        <w:tc>
          <w:tcPr>
            <w:tcW w:w="3304" w:type="dxa"/>
            <w:gridSpan w:val="2"/>
            <w:vAlign w:val="center"/>
          </w:tcPr>
          <w:p w:rsidR="008B0665" w:rsidRDefault="003C599A">
            <w:pPr>
              <w:spacing w:line="280" w:lineRule="exact"/>
              <w:jc w:val="both"/>
              <w:rPr>
                <w:rFonts w:ascii="Arial Narrow" w:hAnsi="Arial Narrow"/>
                <w:b/>
                <w:bCs/>
                <w:sz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lang w:val="de-DE"/>
              </w:rPr>
              <w:t>6</w:t>
            </w:r>
            <w:r w:rsidR="008B0665">
              <w:rPr>
                <w:rFonts w:ascii="Arial Narrow" w:hAnsi="Arial Narrow"/>
                <w:b/>
                <w:sz w:val="20"/>
                <w:lang w:val="de-DE"/>
              </w:rPr>
              <w:t>.4 Verpackung</w:t>
            </w:r>
          </w:p>
        </w:tc>
        <w:tc>
          <w:tcPr>
            <w:tcW w:w="1374" w:type="dxa"/>
            <w:vAlign w:val="center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8B0665">
        <w:trPr>
          <w:cantSplit/>
          <w:trHeight w:val="340"/>
        </w:trPr>
        <w:tc>
          <w:tcPr>
            <w:tcW w:w="4678" w:type="dxa"/>
            <w:gridSpan w:val="3"/>
          </w:tcPr>
          <w:p w:rsidR="008B0665" w:rsidRDefault="008B0665">
            <w:pPr>
              <w:spacing w:line="280" w:lineRule="exac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Welche Standard-Ladungsträger werden eingesetzt?</w:t>
            </w:r>
          </w:p>
        </w:tc>
        <w:tc>
          <w:tcPr>
            <w:tcW w:w="4224" w:type="dxa"/>
            <w:gridSpan w:val="6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B0665">
        <w:trPr>
          <w:trHeight w:val="340"/>
        </w:trPr>
        <w:tc>
          <w:tcPr>
            <w:tcW w:w="1997" w:type="dxa"/>
          </w:tcPr>
          <w:p w:rsidR="008B0665" w:rsidRDefault="008B0665">
            <w:pPr>
              <w:spacing w:line="280" w:lineRule="exact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Einwegverpackung:</w:t>
            </w:r>
          </w:p>
        </w:tc>
        <w:tc>
          <w:tcPr>
            <w:tcW w:w="1307" w:type="dxa"/>
          </w:tcPr>
          <w:p w:rsidR="008B0665" w:rsidRDefault="008B0665">
            <w:pPr>
              <w:spacing w:line="280" w:lineRule="exact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Karton</w:t>
            </w:r>
          </w:p>
        </w:tc>
        <w:tc>
          <w:tcPr>
            <w:tcW w:w="1374" w:type="dxa"/>
          </w:tcPr>
          <w:p w:rsidR="008B0665" w:rsidRDefault="008B0665">
            <w:pPr>
              <w:spacing w:line="280" w:lineRule="exac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Holzpaletten</w:t>
            </w:r>
          </w:p>
        </w:tc>
        <w:tc>
          <w:tcPr>
            <w:tcW w:w="952" w:type="dxa"/>
          </w:tcPr>
          <w:p w:rsidR="008B0665" w:rsidRDefault="008B0665">
            <w:pPr>
              <w:spacing w:line="280" w:lineRule="exact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 Andere:</w:t>
            </w: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8B0665">
        <w:trPr>
          <w:trHeight w:val="340"/>
        </w:trPr>
        <w:tc>
          <w:tcPr>
            <w:tcW w:w="1997" w:type="dxa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Mehrwegverpackung:</w:t>
            </w:r>
          </w:p>
        </w:tc>
        <w:tc>
          <w:tcPr>
            <w:tcW w:w="1307" w:type="dxa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KLT</w:t>
            </w:r>
          </w:p>
        </w:tc>
        <w:tc>
          <w:tcPr>
            <w:tcW w:w="1374" w:type="dxa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Gitterbox</w:t>
            </w:r>
          </w:p>
        </w:tc>
        <w:tc>
          <w:tcPr>
            <w:tcW w:w="1440" w:type="dxa"/>
            <w:gridSpan w:val="2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Holzkisten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Andere: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spacing w:line="280" w:lineRule="exact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val="340"/>
        </w:trPr>
        <w:tc>
          <w:tcPr>
            <w:tcW w:w="6660" w:type="dxa"/>
            <w:gridSpan w:val="6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Einhaltung der länderspezifischen Vorschriften für Holzverpackung ( ISPM15 Standard )</w:t>
            </w:r>
          </w:p>
        </w:tc>
        <w:tc>
          <w:tcPr>
            <w:tcW w:w="1080" w:type="dxa"/>
            <w:gridSpan w:val="2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1162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nein</w:t>
            </w:r>
          </w:p>
        </w:tc>
      </w:tr>
    </w:tbl>
    <w:p w:rsidR="008B0665" w:rsidRDefault="008B0665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1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1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1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1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10"/>
          <w:lang w:val="de-DE"/>
        </w:rPr>
      </w:pPr>
    </w:p>
    <w:p w:rsidR="00F4244E" w:rsidRDefault="00F4244E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10"/>
          <w:lang w:val="de-DE"/>
        </w:rPr>
      </w:pPr>
    </w:p>
    <w:tbl>
      <w:tblPr>
        <w:tblpPr w:leftFromText="141" w:rightFromText="141" w:vertAnchor="text" w:horzAnchor="margin" w:tblpY="142"/>
        <w:tblW w:w="8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2967"/>
        <w:gridCol w:w="2967"/>
      </w:tblGrid>
      <w:tr w:rsidR="008B0665">
        <w:trPr>
          <w:trHeight w:val="360"/>
        </w:trPr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" w:name="Text165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  <w:tc>
          <w:tcPr>
            <w:tcW w:w="31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9" w:name="Text164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8B0665">
        <w:trPr>
          <w:trHeight w:val="360"/>
        </w:trPr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80" w:type="dxa"/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Ihr Name</w:t>
            </w:r>
          </w:p>
        </w:tc>
      </w:tr>
    </w:tbl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3C599A" w:rsidRDefault="003C599A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</w:p>
    <w:p w:rsidR="008B0665" w:rsidRDefault="008B0665">
      <w:pPr>
        <w:tabs>
          <w:tab w:val="left" w:pos="3960"/>
          <w:tab w:val="left" w:pos="5040"/>
        </w:tabs>
        <w:spacing w:line="280" w:lineRule="exact"/>
        <w:jc w:val="both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Dieses Feld wird von den Mitarbeitern der </w:t>
      </w:r>
      <w:r w:rsidR="00A50342">
        <w:rPr>
          <w:rFonts w:ascii="Arial Narrow" w:hAnsi="Arial Narrow"/>
          <w:sz w:val="20"/>
          <w:lang w:val="de-DE"/>
        </w:rPr>
        <w:t>ThyssenKrupp Presta Camshafts</w:t>
      </w:r>
      <w:r>
        <w:rPr>
          <w:rFonts w:ascii="Arial Narrow" w:hAnsi="Arial Narrow"/>
          <w:sz w:val="20"/>
          <w:lang w:val="de-DE"/>
        </w:rPr>
        <w:t xml:space="preserve"> ausgefüllt.</w:t>
      </w:r>
    </w:p>
    <w:tbl>
      <w:tblPr>
        <w:tblpPr w:leftFromText="141" w:rightFromText="141" w:vertAnchor="text" w:horzAnchor="margin" w:tblpY="142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81"/>
        <w:gridCol w:w="1780"/>
        <w:gridCol w:w="1780"/>
        <w:gridCol w:w="1780"/>
      </w:tblGrid>
      <w:tr w:rsidR="008B0665">
        <w:trPr>
          <w:trHeight w:val="36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Empfehlung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Geeignet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Bedingt geeignet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Ungeeignet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Datum/Bearbeiter</w:t>
            </w:r>
          </w:p>
        </w:tc>
      </w:tr>
      <w:tr w:rsidR="008B0665">
        <w:trPr>
          <w:trHeight w:val="3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Einkauf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B0665">
        <w:trPr>
          <w:trHeight w:val="3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Qualität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B0665">
        <w:trPr>
          <w:trHeight w:val="360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Logistik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8B0665" w:rsidRDefault="008B0665">
            <w:pPr>
              <w:keepNext/>
              <w:tabs>
                <w:tab w:val="right" w:pos="9072"/>
              </w:tabs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</w:tbl>
    <w:p w:rsidR="008B0665" w:rsidRDefault="008B0665">
      <w:pPr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br w:type="page"/>
      </w:r>
    </w:p>
    <w:p w:rsidR="008B0665" w:rsidRDefault="003C599A">
      <w:pPr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lastRenderedPageBreak/>
        <w:t>7</w:t>
      </w:r>
      <w:r w:rsidR="008B0665">
        <w:rPr>
          <w:rFonts w:ascii="Arial Narrow" w:hAnsi="Arial Narrow"/>
          <w:b/>
          <w:bCs/>
          <w:lang w:val="de-DE"/>
        </w:rPr>
        <w:t xml:space="preserve">. Diese Fragen bitte nur dann beantworten, wenn die Zertifizierung nicht    </w:t>
      </w:r>
    </w:p>
    <w:p w:rsidR="008B0665" w:rsidRDefault="008B0665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lang w:val="de-DE"/>
        </w:rPr>
        <w:t xml:space="preserve">    eingeführt ist. </w:t>
      </w:r>
      <w:hyperlink w:anchor="Kontrollkästchen4" w:history="1">
        <w:r>
          <w:rPr>
            <w:rStyle w:val="Hyperlink"/>
            <w:rFonts w:ascii="Arial Narrow" w:hAnsi="Arial Narrow"/>
            <w:sz w:val="20"/>
          </w:rPr>
          <w:t>zurück zum Abschnitt 4</w:t>
        </w:r>
      </w:hyperlink>
    </w:p>
    <w:p w:rsidR="008B0665" w:rsidRDefault="008B0665">
      <w:pPr>
        <w:rPr>
          <w:rFonts w:ascii="Arial Narrow" w:hAnsi="Arial Narrow"/>
        </w:rPr>
      </w:pPr>
      <w:r>
        <w:rPr>
          <w:rFonts w:ascii="Arial Narrow" w:hAnsi="Arial Narrow"/>
          <w:sz w:val="20"/>
        </w:rPr>
        <w:t>Diese Fragen sollen von einem Qualitätsfachmann/Qualitätsbeauftragten beantwortet werden.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54"/>
        <w:gridCol w:w="720"/>
        <w:gridCol w:w="720"/>
      </w:tblGrid>
      <w:tr w:rsidR="008B0665">
        <w:trPr>
          <w:gridBefore w:val="2"/>
          <w:wBefore w:w="7450" w:type="dxa"/>
          <w:cantSplit/>
          <w:trHeight w:hRule="exact"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nein</w:t>
            </w:r>
          </w:p>
        </w:tc>
      </w:tr>
      <w:tr w:rsidR="008B0665">
        <w:trPr>
          <w:trHeight w:hRule="exact" w:val="142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3816E7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384810</wp:posOffset>
                      </wp:positionV>
                      <wp:extent cx="342900" cy="0"/>
                      <wp:effectExtent l="7620" t="5715" r="11430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CF6D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30.3pt" to="259.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b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"/>
                  </w:pict>
                </mc:Fallback>
              </mc:AlternateContent>
            </w:r>
            <w:r w:rsidR="008B0665">
              <w:rPr>
                <w:rFonts w:ascii="Arial Narrow" w:hAnsi="Arial Narrow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Ist eine Zertifizierung / Auditierung geplant?</w:t>
            </w:r>
          </w:p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Wenn ja, bis wann und nach welcher Norm:         Termin: </w:t>
            </w:r>
            <w:bookmarkStart w:id="20" w:name="Text134"/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bookmarkEnd w:id="20"/>
          </w:p>
          <w:p w:rsidR="008B0665" w:rsidRDefault="008B0665">
            <w:pPr>
              <w:tabs>
                <w:tab w:val="left" w:pos="284"/>
                <w:tab w:val="left" w:pos="2977"/>
                <w:tab w:val="left" w:pos="5084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 ISO 9001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 VDA 6.1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ab/>
              <w:t xml:space="preserve"> </w:t>
            </w:r>
          </w:p>
          <w:p w:rsidR="008B0665" w:rsidRDefault="003816E7">
            <w:pPr>
              <w:tabs>
                <w:tab w:val="left" w:pos="284"/>
                <w:tab w:val="left" w:pos="2977"/>
                <w:tab w:val="left" w:pos="5084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188595</wp:posOffset>
                      </wp:positionV>
                      <wp:extent cx="539750" cy="0"/>
                      <wp:effectExtent l="13335" t="8255" r="8890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AAB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14.85pt" to="34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"/>
                  </w:pict>
                </mc:Fallback>
              </mc:AlternateContent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t xml:space="preserve">  ISO/TS 16949</w:t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tab/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t xml:space="preserve">  ISO 14001</w:t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tab/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t xml:space="preserve">  Andere: </w:t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8B0665">
              <w:rPr>
                <w:rFonts w:ascii="Arial Narrow" w:hAnsi="Arial Narrow"/>
                <w:sz w:val="20"/>
                <w:szCs w:val="20"/>
                <w:lang w:val="it-IT"/>
              </w:rPr>
              <w:instrText xml:space="preserve"> FORMTEXT </w:instrText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 w:rsidR="008B0665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 w:rsidR="008B0665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 w:rsidR="008B0665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 w:rsidR="008B0665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 w:rsidR="008B0665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 w:rsidR="008B0665"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bookmarkStart w:id="21" w:name="Kontrollkästchen35"/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7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3816E7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de-DE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343535</wp:posOffset>
                      </wp:positionV>
                      <wp:extent cx="4297680" cy="0"/>
                      <wp:effectExtent l="9525" t="11430" r="762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3777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27.05pt" to="363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PLiQIAAGE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"/>
                  </w:pict>
                </mc:Fallback>
              </mc:AlternateContent>
            </w:r>
            <w:r w:rsidR="008B0665">
              <w:rPr>
                <w:rFonts w:ascii="Arial Narrow" w:hAnsi="Arial Narrow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Wem ist der QM-Fachbereich unterstellt?</w:t>
            </w:r>
          </w:p>
          <w:bookmarkStart w:id="22" w:name="Text135"/>
          <w:p w:rsidR="008B0665" w:rsidRDefault="008B0665">
            <w:pPr>
              <w:pStyle w:val="Kopfzeile"/>
              <w:tabs>
                <w:tab w:val="clear" w:pos="4536"/>
                <w:tab w:val="left" w:pos="284"/>
                <w:tab w:val="left" w:pos="2977"/>
                <w:tab w:val="left" w:pos="4678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8B0665">
        <w:trPr>
          <w:trHeight w:hRule="exact" w:val="5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pStyle w:val="Funotentext"/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Gibt es ein Qualitätshandbuch? Sind die Abläufe in Verfahrens- oder Arbeitsanweisungen beschrieben?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52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Überwacht das QM-Management oder die verantwortliche Stelle die Durchführung von Korrekturmaßnahmen?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62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Werden Kundenanfragen und -bestellungen auf Vollständigkeit überprüft und mögliche Abweichungen bis zur Bestätigung des Auftrages rechtzeitig abgeklärt?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val="8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6.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Werden bei Ihnen folgende Q-Werkzeuge verwendet?</w:t>
            </w:r>
          </w:p>
          <w:p w:rsidR="008B0665" w:rsidRDefault="008B0665">
            <w:pPr>
              <w:tabs>
                <w:tab w:val="left" w:pos="284"/>
                <w:tab w:val="left" w:pos="1304"/>
                <w:tab w:val="left" w:pos="2564"/>
                <w:tab w:val="left" w:pos="3824"/>
                <w:tab w:val="left" w:pos="5084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 APQP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 MSA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 </w:t>
            </w:r>
            <w:r w:rsidR="00B61F1A">
              <w:rPr>
                <w:rFonts w:ascii="Arial Narrow" w:hAnsi="Arial Narrow"/>
                <w:sz w:val="20"/>
                <w:szCs w:val="20"/>
                <w:lang w:val="de-DE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>D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 Kaizen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 xml:space="preserve">  PPAP</w:t>
            </w:r>
          </w:p>
          <w:p w:rsidR="008B0665" w:rsidRPr="00111700" w:rsidRDefault="008B0665">
            <w:pPr>
              <w:tabs>
                <w:tab w:val="left" w:pos="284"/>
                <w:tab w:val="left" w:pos="1304"/>
                <w:tab w:val="left" w:pos="2564"/>
                <w:tab w:val="left" w:pos="3824"/>
                <w:tab w:val="left" w:pos="5084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 xml:space="preserve">  FMEA</w:t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 xml:space="preserve">  SPC</w:t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 xml:space="preserve">  DOE</w:t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 xml:space="preserve">  QFD</w:t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t xml:space="preserve">  Andere: 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11700"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43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7.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Gibt es für jedes Produkt einen gültigen Prüfplan?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70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8.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pStyle w:val="Kopfzeile"/>
              <w:tabs>
                <w:tab w:val="clear" w:pos="4536"/>
                <w:tab w:val="left" w:pos="284"/>
                <w:tab w:val="left" w:pos="2977"/>
                <w:tab w:val="left" w:pos="4678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Werden bei Ihnen Erstmusterprüfberichte gemäss den Anforderungen der Automobilindustrie durchgeführt?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4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9.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pStyle w:val="Kopfzeile"/>
              <w:tabs>
                <w:tab w:val="clear" w:pos="4536"/>
                <w:tab w:val="left" w:pos="284"/>
                <w:tab w:val="left" w:pos="2977"/>
                <w:tab w:val="left" w:pos="4678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Werden Mess- und Prüfmittel regelmässig überprüft, kalibriert und sind die Prüfintervalle festgelegt?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73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Werden eingehende Waren (Teile, Komponenten, Baugruppen) einer unverzüglichen Wareneingangsprüfung unterzogen?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39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11.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Ist die Rückverfolgbarkeit bis zu Ihrem Zulieferer gewährleistet?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7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12.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Werden fehlerhafte Teile, um Verwechslungen zu vermeiden, gekennzeichnet u. getrennt gelagert (Sperrlager)?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13.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Gibt es für Ihre Maschinen und Anlagen eine vorbeugende Instandhaltung?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hRule="exact" w:val="4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/>
              </w:rPr>
              <w:t>14.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Werden in Ihrer Firma Audits (extern, intern) durchgeführt?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2977"/>
                <w:tab w:val="left" w:pos="4678"/>
                <w:tab w:val="right" w:pos="9072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FORMCHECKBOX </w:instrText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</w:r>
            <w:r w:rsidR="009B1C30"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B0665" w:rsidRDefault="008B0665">
      <w:pPr>
        <w:tabs>
          <w:tab w:val="left" w:pos="284"/>
          <w:tab w:val="left" w:pos="4536"/>
          <w:tab w:val="left" w:pos="6521"/>
          <w:tab w:val="right" w:pos="9072"/>
        </w:tabs>
        <w:jc w:val="both"/>
        <w:rPr>
          <w:rFonts w:ascii="Arial Narrow" w:hAnsi="Arial Narrow"/>
          <w:sz w:val="20"/>
          <w:szCs w:val="20"/>
          <w:lang w:val="de-DE"/>
        </w:rPr>
      </w:pPr>
    </w:p>
    <w:p w:rsidR="008B0665" w:rsidRDefault="008B0665">
      <w:pPr>
        <w:tabs>
          <w:tab w:val="left" w:pos="284"/>
          <w:tab w:val="left" w:pos="4536"/>
          <w:tab w:val="left" w:pos="6521"/>
          <w:tab w:val="right" w:pos="9072"/>
        </w:tabs>
        <w:jc w:val="both"/>
        <w:rPr>
          <w:rFonts w:ascii="Arial Narrow" w:hAnsi="Arial Narrow"/>
          <w:sz w:val="20"/>
          <w:szCs w:val="20"/>
          <w:lang w:val="de-DE"/>
        </w:rPr>
      </w:pPr>
    </w:p>
    <w:tbl>
      <w:tblPr>
        <w:tblW w:w="8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2979"/>
        <w:gridCol w:w="2968"/>
      </w:tblGrid>
      <w:tr w:rsidR="008B0665">
        <w:trPr>
          <w:trHeight w:val="348"/>
        </w:trPr>
        <w:tc>
          <w:tcPr>
            <w:tcW w:w="3070" w:type="dxa"/>
            <w:tcBorders>
              <w:bottom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spacing w:line="360" w:lineRule="auto"/>
              <w:ind w:right="-284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096" w:type="dxa"/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spacing w:line="360" w:lineRule="auto"/>
              <w:ind w:right="-284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3084" w:type="dxa"/>
            <w:tcBorders>
              <w:bottom w:val="single" w:sz="6" w:space="0" w:color="auto"/>
            </w:tcBorders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spacing w:line="360" w:lineRule="auto"/>
              <w:ind w:right="-284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fldChar w:fldCharType="end"/>
            </w:r>
          </w:p>
        </w:tc>
      </w:tr>
      <w:tr w:rsidR="008B0665">
        <w:trPr>
          <w:trHeight w:val="348"/>
        </w:trPr>
        <w:tc>
          <w:tcPr>
            <w:tcW w:w="3070" w:type="dxa"/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spacing w:line="360" w:lineRule="auto"/>
              <w:ind w:right="-284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096" w:type="dxa"/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spacing w:line="360" w:lineRule="auto"/>
              <w:ind w:right="-284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3084" w:type="dxa"/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Ihr Name</w:t>
            </w:r>
          </w:p>
        </w:tc>
      </w:tr>
      <w:tr w:rsidR="008B0665">
        <w:trPr>
          <w:trHeight w:val="348"/>
        </w:trPr>
        <w:tc>
          <w:tcPr>
            <w:tcW w:w="3070" w:type="dxa"/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spacing w:line="360" w:lineRule="auto"/>
              <w:ind w:right="-284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3096" w:type="dxa"/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spacing w:line="360" w:lineRule="auto"/>
              <w:ind w:right="-284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3084" w:type="dxa"/>
          </w:tcPr>
          <w:p w:rsidR="008B0665" w:rsidRDefault="008B0665">
            <w:pPr>
              <w:tabs>
                <w:tab w:val="left" w:pos="284"/>
                <w:tab w:val="left" w:pos="3686"/>
                <w:tab w:val="left" w:pos="4536"/>
                <w:tab w:val="left" w:pos="6521"/>
                <w:tab w:val="right" w:pos="9356"/>
              </w:tabs>
              <w:rPr>
                <w:rFonts w:ascii="Arial Narrow" w:hAnsi="Arial Narrow"/>
                <w:sz w:val="20"/>
                <w:lang w:val="de-DE"/>
              </w:rPr>
            </w:pPr>
          </w:p>
        </w:tc>
      </w:tr>
    </w:tbl>
    <w:p w:rsidR="008B0665" w:rsidRDefault="008B0665">
      <w:pPr>
        <w:rPr>
          <w:rFonts w:ascii="Arial Narrow" w:hAnsi="Arial Narrow"/>
          <w:sz w:val="20"/>
          <w:lang w:val="de-DE"/>
        </w:rPr>
      </w:pPr>
    </w:p>
    <w:p w:rsidR="008B0665" w:rsidRDefault="008B0665">
      <w:pPr>
        <w:rPr>
          <w:rFonts w:ascii="Arial Narrow" w:hAnsi="Arial Narrow"/>
          <w:lang w:val="de-DE"/>
        </w:rPr>
      </w:pPr>
    </w:p>
    <w:p w:rsidR="00A50342" w:rsidRDefault="00A50342">
      <w:pPr>
        <w:rPr>
          <w:rFonts w:ascii="Arial Narrow" w:hAnsi="Arial Narrow"/>
          <w:lang w:val="de-DE"/>
        </w:rPr>
      </w:pPr>
    </w:p>
    <w:sectPr w:rsidR="00A50342">
      <w:headerReference w:type="default" r:id="rId9"/>
      <w:footerReference w:type="default" r:id="rId10"/>
      <w:pgSz w:w="11906" w:h="16838" w:code="9"/>
      <w:pgMar w:top="1701" w:right="1469" w:bottom="567" w:left="170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30" w:rsidRDefault="009B1C30">
      <w:r>
        <w:separator/>
      </w:r>
    </w:p>
  </w:endnote>
  <w:endnote w:type="continuationSeparator" w:id="0">
    <w:p w:rsidR="009B1C30" w:rsidRDefault="009B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  <w:embedRegular r:id="rId1" w:fontKey="{045CF317-5D39-4B13-9712-30762246044D}"/>
    <w:embedBold r:id="rId2" w:fontKey="{24D8A63E-5515-4C30-AAF2-5FDAD2E0116B}"/>
    <w:embedItalic r:id="rId3" w:fontKey="{00A84610-0E8C-45BC-8C6C-D4AD9DA40768}"/>
  </w:font>
  <w:font w:name="TKTypeBold">
    <w:panose1 w:val="020B0603040202020204"/>
    <w:charset w:val="00"/>
    <w:family w:val="swiss"/>
    <w:pitch w:val="variable"/>
    <w:sig w:usb0="A00000AF" w:usb1="5000205B" w:usb2="00000000" w:usb3="00000000" w:csb0="0000009B" w:csb1="00000000"/>
    <w:embedRegular r:id="rId4" w:subsetted="1" w:fontKey="{3E78B0FC-F047-40BD-8B9B-C2D2ADF8D165}"/>
    <w:embedBold r:id="rId5" w:subsetted="1" w:fontKey="{565A7AF7-133F-4B0D-A0AA-9D5CE2D59F4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6" w:fontKey="{21FC38F1-47C3-4FF5-9C16-EF64FAF95A71}"/>
    <w:embedBold r:id="rId7" w:fontKey="{CE121AB0-C89C-4D6B-AD28-054AD0F2FE1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60" w:rsidRDefault="00C92860">
    <w:pPr>
      <w:pStyle w:val="Fuzeile"/>
      <w:tabs>
        <w:tab w:val="clear" w:pos="4536"/>
        <w:tab w:val="clear" w:pos="9072"/>
        <w:tab w:val="center" w:pos="4320"/>
        <w:tab w:val="right" w:pos="8640"/>
      </w:tabs>
      <w:rPr>
        <w:lang w:val="de-DE"/>
      </w:rPr>
    </w:pPr>
    <w:r>
      <w:rPr>
        <w:lang w:val="de-DE"/>
      </w:rPr>
      <w:t>C</w:t>
    </w:r>
    <w:r w:rsidR="00940C76">
      <w:rPr>
        <w:lang w:val="de-DE"/>
      </w:rPr>
      <w:t>F-00013-DE, Version: 7</w:t>
    </w:r>
    <w:r>
      <w:rPr>
        <w:lang w:val="de-DE"/>
      </w:rPr>
      <w:tab/>
      <w:t>Author/</w:t>
    </w:r>
    <w:r>
      <w:rPr>
        <w:i/>
        <w:iCs/>
        <w:lang w:val="de-DE"/>
      </w:rPr>
      <w:t>Ersteller</w:t>
    </w:r>
    <w:r>
      <w:rPr>
        <w:lang w:val="de-DE"/>
      </w:rPr>
      <w:t xml:space="preserve">: </w:t>
    </w:r>
    <w:r w:rsidR="00940C76">
      <w:rPr>
        <w:lang w:val="de-DE"/>
      </w:rPr>
      <w:t>Sebastian Hannig</w:t>
    </w:r>
    <w:r>
      <w:rPr>
        <w:lang w:val="de-DE"/>
      </w:rPr>
      <w:tab/>
      <w:t>Page/</w:t>
    </w:r>
    <w:r>
      <w:rPr>
        <w:i/>
        <w:iCs/>
        <w:lang w:val="de-DE"/>
      </w:rPr>
      <w:t>Seite:</w:t>
    </w:r>
    <w:r>
      <w:rPr>
        <w:lang w:val="de-DE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1436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1436C">
      <w:rPr>
        <w:rStyle w:val="Seitenzahl"/>
        <w:noProof/>
      </w:rPr>
      <w:t>4</w:t>
    </w:r>
    <w:r>
      <w:rPr>
        <w:rStyle w:val="Seitenzahl"/>
      </w:rPr>
      <w:fldChar w:fldCharType="end"/>
    </w:r>
  </w:p>
  <w:p w:rsidR="00C92860" w:rsidRDefault="00C9286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30" w:rsidRDefault="009B1C30">
      <w:r>
        <w:separator/>
      </w:r>
    </w:p>
  </w:footnote>
  <w:footnote w:type="continuationSeparator" w:id="0">
    <w:p w:rsidR="009B1C30" w:rsidRDefault="009B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60" w:rsidRDefault="00111700">
    <w:pPr>
      <w:pStyle w:val="Kopfzeile"/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01CAE" wp14:editId="16A9026D">
              <wp:simplePos x="0" y="0"/>
              <wp:positionH relativeFrom="margin">
                <wp:align>left</wp:align>
              </wp:positionH>
              <wp:positionV relativeFrom="paragraph">
                <wp:posOffset>120837</wp:posOffset>
              </wp:positionV>
              <wp:extent cx="3394015" cy="398800"/>
              <wp:effectExtent l="0" t="0" r="16510" b="127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15" cy="3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700" w:rsidRPr="00465225" w:rsidRDefault="00111700" w:rsidP="00111700">
                          <w:pPr>
                            <w:pStyle w:val="TKFirma"/>
                          </w:pPr>
                          <w:r w:rsidRPr="00465225">
                            <w:t>ThyssenKrupp Presta Camshafts</w:t>
                          </w:r>
                        </w:p>
                      </w:txbxContent>
                    </wps:txbx>
                    <wps:bodyPr rot="0" vert="horz" wrap="square" lIns="0" tIns="225504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01CA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9.5pt;width:267.25pt;height:31.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" filled="f" stroked="f">
              <v:textbox inset="0,6.264mm,0,0">
                <w:txbxContent>
                  <w:p w:rsidR="00111700" w:rsidRPr="00465225" w:rsidRDefault="00111700" w:rsidP="00111700">
                    <w:pPr>
                      <w:pStyle w:val="TKFirma"/>
                    </w:pPr>
                    <w:r w:rsidRPr="00465225">
                      <w:t>ThyssenKrupp Presta Camshafts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16E7">
      <w:rPr>
        <w:noProof/>
        <w:lang w:val="de-DE" w:eastAsia="zh-CN"/>
      </w:rPr>
      <w:drawing>
        <wp:anchor distT="0" distB="0" distL="114300" distR="114300" simplePos="0" relativeHeight="251658240" behindDoc="0" locked="1" layoutInCell="0" allowOverlap="0" wp14:anchorId="0D871C8B" wp14:editId="135EBF10">
          <wp:simplePos x="0" y="0"/>
          <wp:positionH relativeFrom="page">
            <wp:posOffset>5130800</wp:posOffset>
          </wp:positionH>
          <wp:positionV relativeFrom="page">
            <wp:posOffset>353060</wp:posOffset>
          </wp:positionV>
          <wp:extent cx="1917065" cy="557530"/>
          <wp:effectExtent l="0" t="0" r="0" b="0"/>
          <wp:wrapNone/>
          <wp:docPr id="21" name="Bild 21" descr="090930_TK_3d_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90930_TK_3d_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8B5"/>
    <w:multiLevelType w:val="hybridMultilevel"/>
    <w:tmpl w:val="1B26FD68"/>
    <w:lvl w:ilvl="0" w:tplc="0C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F3F63"/>
    <w:multiLevelType w:val="hybridMultilevel"/>
    <w:tmpl w:val="70A6EF74"/>
    <w:lvl w:ilvl="0" w:tplc="0C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9585C"/>
    <w:multiLevelType w:val="hybridMultilevel"/>
    <w:tmpl w:val="DEBED3E0"/>
    <w:lvl w:ilvl="0" w:tplc="0C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137CC"/>
    <w:multiLevelType w:val="singleLevel"/>
    <w:tmpl w:val="77BA8D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EB53372"/>
    <w:multiLevelType w:val="hybridMultilevel"/>
    <w:tmpl w:val="5428FF62"/>
    <w:lvl w:ilvl="0" w:tplc="0C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oTGP+Wmnac9/RlSqtAwIovjMcbtatqaY71BqpzLuGEamrytn+6TrMVbdFOLsEjwPAkD0pU1tAWcOE471QqIfA==" w:salt="bfwxoT0mE88kBNOWBfuObA=="/>
  <w:defaultTabStop w:val="708"/>
  <w:hyphenationZone w:val="425"/>
  <w:clickAndTypeStyle w:val="Sprechblasentext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2"/>
    <w:rsid w:val="000629B3"/>
    <w:rsid w:val="000D71DB"/>
    <w:rsid w:val="000E35C8"/>
    <w:rsid w:val="00111700"/>
    <w:rsid w:val="001403EA"/>
    <w:rsid w:val="00144D97"/>
    <w:rsid w:val="001B08D4"/>
    <w:rsid w:val="001F0712"/>
    <w:rsid w:val="002408E3"/>
    <w:rsid w:val="003816E7"/>
    <w:rsid w:val="003B0153"/>
    <w:rsid w:val="003C599A"/>
    <w:rsid w:val="00421EF3"/>
    <w:rsid w:val="004426BE"/>
    <w:rsid w:val="00502CA9"/>
    <w:rsid w:val="007015B4"/>
    <w:rsid w:val="007F4695"/>
    <w:rsid w:val="00813D3B"/>
    <w:rsid w:val="008410DE"/>
    <w:rsid w:val="00850C75"/>
    <w:rsid w:val="008B0665"/>
    <w:rsid w:val="0091436C"/>
    <w:rsid w:val="00940C76"/>
    <w:rsid w:val="00980514"/>
    <w:rsid w:val="009B1C30"/>
    <w:rsid w:val="009F2DEC"/>
    <w:rsid w:val="00A05322"/>
    <w:rsid w:val="00A401B0"/>
    <w:rsid w:val="00A44171"/>
    <w:rsid w:val="00A50342"/>
    <w:rsid w:val="00A572C0"/>
    <w:rsid w:val="00AD2A3A"/>
    <w:rsid w:val="00B0299B"/>
    <w:rsid w:val="00B234EB"/>
    <w:rsid w:val="00B61F1A"/>
    <w:rsid w:val="00B92199"/>
    <w:rsid w:val="00C12B37"/>
    <w:rsid w:val="00C12BE7"/>
    <w:rsid w:val="00C14224"/>
    <w:rsid w:val="00C31FC8"/>
    <w:rsid w:val="00C51A2D"/>
    <w:rsid w:val="00C92860"/>
    <w:rsid w:val="00CD52B9"/>
    <w:rsid w:val="00D00FD8"/>
    <w:rsid w:val="00D15C7C"/>
    <w:rsid w:val="00D83540"/>
    <w:rsid w:val="00DD3A5C"/>
    <w:rsid w:val="00F15EAC"/>
    <w:rsid w:val="00F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59B3F-D3A3-4461-9E25-73A681E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KTypeRegular" w:hAnsi="TKTypeRegular"/>
      <w:sz w:val="22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TKTypeBold" w:hAnsi="TKTypeBold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TKTypeBold" w:hAnsi="TKTypeBold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KTypeBold" w:hAnsi="TKTypeBold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paragraph" w:styleId="Textkrper">
    <w:name w:val="Body Text"/>
    <w:basedOn w:val="Standard"/>
    <w:pPr>
      <w:jc w:val="both"/>
    </w:pPr>
    <w:rPr>
      <w:rFonts w:ascii="Arial Narrow" w:hAnsi="Arial Narrow"/>
      <w:sz w:val="20"/>
      <w:lang w:val="de-DE" w:eastAsia="de-A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8051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401B0"/>
    <w:rPr>
      <w:rFonts w:ascii="TKTypeRegular" w:hAnsi="TKTypeRegular"/>
      <w:sz w:val="22"/>
      <w:szCs w:val="24"/>
      <w:lang w:val="de-CH" w:eastAsia="de-DE"/>
    </w:rPr>
  </w:style>
  <w:style w:type="paragraph" w:customStyle="1" w:styleId="TKFirma">
    <w:name w:val="TK Firma"/>
    <w:basedOn w:val="Standard"/>
    <w:rsid w:val="00111700"/>
    <w:pPr>
      <w:spacing w:line="280" w:lineRule="exact"/>
    </w:pPr>
    <w:rPr>
      <w:rFonts w:ascii="TKTypeBold" w:hAnsi="TKTypeBold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aTom\LOCALS~1\Temp\notes258C31\CF-013-DE-Version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2B83-7E8B-476C-88E8-09C828D81F1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EEC8A25-45CF-43BB-92B3-A05B2B45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CF-013-DE-Version 3</Template>
  <TotalTime>0</TotalTime>
  <Pages>1</Pages>
  <Words>1071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Subsidiary responsible/Verantwortlicher Standort</vt:lpstr>
    </vt:vector>
  </TitlesOfParts>
  <Company>Krupp Presta AG Thinkpad</Company>
  <LinksUpToDate>false</LinksUpToDate>
  <CharactersWithSpaces>7808</CharactersWithSpaces>
  <SharedDoc>false</SharedDoc>
  <HLinks>
    <vt:vector size="12" baseType="variant">
      <vt:variant>
        <vt:i4>9306117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Kontrollkästchen4</vt:lpwstr>
      </vt:variant>
      <vt:variant>
        <vt:i4>12255286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Kontrollkästchen35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Subsidiary responsible/Verantwortlicher Standort</dc:title>
  <dc:subject/>
  <dc:creator>SkaTom</dc:creator>
  <cp:keywords/>
  <dc:description/>
  <cp:lastModifiedBy>Windgassen, Sebastian</cp:lastModifiedBy>
  <cp:revision>7</cp:revision>
  <cp:lastPrinted>2010-01-15T11:11:00Z</cp:lastPrinted>
  <dcterms:created xsi:type="dcterms:W3CDTF">2015-03-11T13:12:00Z</dcterms:created>
  <dcterms:modified xsi:type="dcterms:W3CDTF">2015-04-10T11:02:00Z</dcterms:modified>
</cp:coreProperties>
</file>